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8C" w:rsidRPr="00114F43" w:rsidRDefault="00C34E8C" w:rsidP="002D15DC">
      <w:pPr>
        <w:jc w:val="center"/>
        <w:rPr>
          <w:rFonts w:ascii="Cambria" w:hAnsi="Cambria"/>
          <w:b/>
          <w:caps/>
          <w:sz w:val="28"/>
          <w:szCs w:val="28"/>
        </w:rPr>
      </w:pPr>
      <w:r w:rsidRPr="00BA3BB7">
        <w:rPr>
          <w:rFonts w:ascii="Cambria" w:hAnsi="Cambria"/>
          <w:b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78.75pt;mso-position-horizontal-relative:char;mso-position-vertical-relative:line">
            <v:imagedata r:id="rId7" o:title=""/>
          </v:shape>
        </w:pict>
      </w: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1E0B59">
      <w:pPr>
        <w:jc w:val="center"/>
        <w:rPr>
          <w:rFonts w:ascii="Cambria" w:hAnsi="Cambria"/>
          <w:b/>
          <w:caps/>
          <w:sz w:val="28"/>
          <w:szCs w:val="28"/>
        </w:rPr>
      </w:pPr>
      <w:r w:rsidRPr="00114F43">
        <w:rPr>
          <w:rFonts w:ascii="Cambria" w:hAnsi="Cambria"/>
          <w:b/>
          <w:caps/>
          <w:sz w:val="28"/>
          <w:szCs w:val="28"/>
        </w:rPr>
        <w:t>Российский государственный университет туризма и сервиса</w:t>
      </w: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jc w:val="center"/>
        <w:rPr>
          <w:rFonts w:ascii="Cambria" w:hAnsi="Cambria"/>
          <w:b/>
          <w:caps/>
          <w:sz w:val="36"/>
          <w:szCs w:val="36"/>
        </w:rPr>
      </w:pPr>
      <w:r w:rsidRPr="00114F43">
        <w:rPr>
          <w:rFonts w:ascii="Cambria" w:hAnsi="Cambria"/>
          <w:b/>
          <w:caps/>
          <w:sz w:val="36"/>
          <w:szCs w:val="36"/>
        </w:rPr>
        <w:t>всероссийский форум выпускников туристских вузов</w:t>
      </w:r>
    </w:p>
    <w:p w:rsidR="00C34E8C" w:rsidRPr="00114F43" w:rsidRDefault="00C34E8C" w:rsidP="00A2464A">
      <w:pPr>
        <w:jc w:val="center"/>
        <w:rPr>
          <w:rFonts w:ascii="Cambria" w:hAnsi="Cambria"/>
          <w:b/>
          <w:sz w:val="36"/>
          <w:szCs w:val="36"/>
        </w:rPr>
      </w:pPr>
    </w:p>
    <w:p w:rsidR="00C34E8C" w:rsidRPr="00114F43" w:rsidRDefault="00C34E8C" w:rsidP="00A2464A">
      <w:pPr>
        <w:jc w:val="center"/>
        <w:rPr>
          <w:rFonts w:ascii="Cambria" w:hAnsi="Cambria"/>
          <w:b/>
          <w:caps/>
          <w:sz w:val="36"/>
          <w:szCs w:val="36"/>
        </w:rPr>
      </w:pPr>
      <w:r w:rsidRPr="00114F43">
        <w:rPr>
          <w:rFonts w:ascii="Cambria" w:hAnsi="Cambria"/>
          <w:b/>
          <w:caps/>
          <w:sz w:val="36"/>
          <w:szCs w:val="36"/>
        </w:rPr>
        <w:t>«Проектирование траектории профессионального роста</w:t>
      </w:r>
    </w:p>
    <w:p w:rsidR="00C34E8C" w:rsidRPr="00114F43" w:rsidRDefault="00C34E8C" w:rsidP="00A2464A">
      <w:pPr>
        <w:jc w:val="center"/>
        <w:rPr>
          <w:rFonts w:ascii="Cambria" w:hAnsi="Cambria"/>
          <w:b/>
          <w:caps/>
          <w:sz w:val="36"/>
          <w:szCs w:val="36"/>
        </w:rPr>
      </w:pPr>
      <w:r w:rsidRPr="00114F43">
        <w:rPr>
          <w:rFonts w:ascii="Cambria" w:hAnsi="Cambria"/>
          <w:b/>
          <w:caps/>
          <w:sz w:val="36"/>
          <w:szCs w:val="36"/>
        </w:rPr>
        <w:t>в сфере индустрии туризма и гостеприимства»</w:t>
      </w: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A2464A">
      <w:pPr>
        <w:rPr>
          <w:rFonts w:ascii="Cambria" w:hAnsi="Cambria"/>
          <w:b/>
          <w:caps/>
          <w:sz w:val="28"/>
          <w:szCs w:val="28"/>
        </w:rPr>
      </w:pPr>
    </w:p>
    <w:p w:rsidR="00C34E8C" w:rsidRPr="00114F43" w:rsidRDefault="00C34E8C" w:rsidP="00CA07AF">
      <w:pPr>
        <w:jc w:val="center"/>
        <w:rPr>
          <w:rFonts w:ascii="Cambria" w:hAnsi="Cambria"/>
          <w:b/>
          <w:sz w:val="28"/>
          <w:szCs w:val="28"/>
        </w:rPr>
      </w:pPr>
      <w:r w:rsidRPr="00114F43">
        <w:rPr>
          <w:rFonts w:ascii="Cambria" w:hAnsi="Cambria"/>
          <w:sz w:val="28"/>
          <w:szCs w:val="28"/>
        </w:rPr>
        <w:t>13 – 17 апреля 2020 года</w:t>
      </w:r>
    </w:p>
    <w:p w:rsidR="00C34E8C" w:rsidRPr="00114F43" w:rsidRDefault="00C34E8C" w:rsidP="00A2464A">
      <w:pPr>
        <w:rPr>
          <w:rFonts w:ascii="Cambria" w:hAnsi="Cambria"/>
          <w:b/>
          <w:sz w:val="4"/>
          <w:szCs w:val="4"/>
        </w:rPr>
      </w:pPr>
      <w:r w:rsidRPr="00114F43">
        <w:rPr>
          <w:rFonts w:ascii="Cambria" w:hAnsi="Cambria"/>
          <w:b/>
          <w:sz w:val="28"/>
          <w:szCs w:val="28"/>
        </w:rPr>
        <w:br w:type="page"/>
      </w:r>
    </w:p>
    <w:p w:rsidR="00C34E8C" w:rsidRPr="00114F43" w:rsidRDefault="00C34E8C"/>
    <w:p w:rsidR="00C34E8C" w:rsidRPr="00114F43" w:rsidRDefault="00C34E8C"/>
    <w:p w:rsidR="00C34E8C" w:rsidRPr="00114F43" w:rsidRDefault="00C34E8C"/>
    <w:tbl>
      <w:tblPr>
        <w:tblW w:w="145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59"/>
        <w:gridCol w:w="3152"/>
        <w:gridCol w:w="9231"/>
      </w:tblGrid>
      <w:tr w:rsidR="00C34E8C" w:rsidRPr="00114F43" w:rsidTr="001120E8">
        <w:trPr>
          <w:trHeight w:val="190"/>
        </w:trPr>
        <w:tc>
          <w:tcPr>
            <w:tcW w:w="14542" w:type="dxa"/>
            <w:gridSpan w:val="3"/>
            <w:shd w:val="clear" w:color="auto" w:fill="BFBFBF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53"/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114F43">
              <w:rPr>
                <w:rFonts w:ascii="Cambria" w:hAnsi="Cambria"/>
                <w:b/>
                <w:caps/>
                <w:sz w:val="28"/>
                <w:szCs w:val="28"/>
              </w:rPr>
              <w:t>Программа форума</w:t>
            </w:r>
          </w:p>
        </w:tc>
      </w:tr>
      <w:tr w:rsidR="00C34E8C" w:rsidRPr="00114F43" w:rsidTr="001120E8">
        <w:trPr>
          <w:trHeight w:val="190"/>
        </w:trPr>
        <w:tc>
          <w:tcPr>
            <w:tcW w:w="2159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53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114F43">
              <w:rPr>
                <w:rFonts w:ascii="Cambria" w:hAnsi="Cambria"/>
                <w:sz w:val="28"/>
                <w:szCs w:val="28"/>
              </w:rPr>
              <w:br w:type="page"/>
              <w:t>День 1</w:t>
            </w:r>
          </w:p>
        </w:tc>
        <w:tc>
          <w:tcPr>
            <w:tcW w:w="3152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53"/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114F43">
              <w:rPr>
                <w:rFonts w:ascii="Cambria" w:hAnsi="Cambria"/>
                <w:b/>
                <w:sz w:val="28"/>
                <w:szCs w:val="28"/>
              </w:rPr>
              <w:t>13 апреля 2020 года</w:t>
            </w:r>
          </w:p>
        </w:tc>
        <w:tc>
          <w:tcPr>
            <w:tcW w:w="9231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left="243" w:right="253"/>
              <w:rPr>
                <w:rFonts w:ascii="Cambria" w:hAnsi="Cambria"/>
                <w:i/>
                <w:sz w:val="28"/>
                <w:szCs w:val="28"/>
              </w:rPr>
            </w:pPr>
            <w:r w:rsidRPr="00114F43">
              <w:rPr>
                <w:rFonts w:ascii="Cambria" w:hAnsi="Cambria"/>
                <w:i/>
                <w:sz w:val="28"/>
                <w:szCs w:val="28"/>
              </w:rPr>
              <w:t>День приезда участников Форума и заселения</w:t>
            </w:r>
          </w:p>
          <w:p w:rsidR="00C34E8C" w:rsidRDefault="00C34E8C" w:rsidP="001120E8">
            <w:pPr>
              <w:autoSpaceDE w:val="0"/>
              <w:autoSpaceDN w:val="0"/>
              <w:adjustRightInd w:val="0"/>
              <w:ind w:left="243" w:right="253"/>
              <w:rPr>
                <w:rFonts w:ascii="Cambria" w:hAnsi="Cambria"/>
                <w:i/>
                <w:sz w:val="28"/>
                <w:szCs w:val="28"/>
              </w:rPr>
            </w:pPr>
            <w:r w:rsidRPr="00114F43">
              <w:rPr>
                <w:rFonts w:ascii="Cambria" w:hAnsi="Cambria"/>
                <w:i/>
                <w:sz w:val="28"/>
                <w:szCs w:val="28"/>
              </w:rPr>
              <w:t>в средствах размещения г.Москвы и Московской области</w:t>
            </w:r>
          </w:p>
          <w:p w:rsidR="00C34E8C" w:rsidRPr="00114F43" w:rsidRDefault="00C34E8C" w:rsidP="00FC7FFC">
            <w:pPr>
              <w:autoSpaceDE w:val="0"/>
              <w:autoSpaceDN w:val="0"/>
              <w:adjustRightInd w:val="0"/>
              <w:ind w:left="243" w:right="253"/>
              <w:rPr>
                <w:rFonts w:ascii="Cambria" w:hAnsi="Cambria"/>
                <w:i/>
                <w:sz w:val="28"/>
                <w:szCs w:val="28"/>
              </w:rPr>
            </w:pPr>
            <w:r w:rsidRPr="00114F43">
              <w:rPr>
                <w:rFonts w:ascii="Cambria" w:hAnsi="Cambria"/>
                <w:i/>
                <w:sz w:val="28"/>
                <w:szCs w:val="28"/>
              </w:rPr>
              <w:t>Официальное открытие работы Форума</w:t>
            </w:r>
          </w:p>
          <w:p w:rsidR="00C34E8C" w:rsidRPr="00114F43" w:rsidRDefault="00C34E8C" w:rsidP="00FC7FFC">
            <w:pPr>
              <w:autoSpaceDE w:val="0"/>
              <w:autoSpaceDN w:val="0"/>
              <w:adjustRightInd w:val="0"/>
              <w:ind w:left="243" w:right="253"/>
              <w:rPr>
                <w:rFonts w:ascii="Cambria" w:hAnsi="Cambria"/>
                <w:i/>
                <w:sz w:val="28"/>
                <w:szCs w:val="28"/>
              </w:rPr>
            </w:pPr>
            <w:r w:rsidRPr="00114F43">
              <w:rPr>
                <w:rFonts w:ascii="Cambria" w:hAnsi="Cambria"/>
                <w:i/>
                <w:sz w:val="28"/>
                <w:szCs w:val="28"/>
              </w:rPr>
              <w:t>Проведение Пленарного заседания Форума</w:t>
            </w:r>
          </w:p>
          <w:p w:rsidR="00C34E8C" w:rsidRPr="00114F43" w:rsidRDefault="00C34E8C" w:rsidP="00FC7FFC">
            <w:pPr>
              <w:autoSpaceDE w:val="0"/>
              <w:autoSpaceDN w:val="0"/>
              <w:adjustRightInd w:val="0"/>
              <w:ind w:left="243" w:right="253"/>
              <w:rPr>
                <w:rFonts w:ascii="Cambria" w:hAnsi="Cambria"/>
                <w:i/>
                <w:sz w:val="28"/>
                <w:szCs w:val="28"/>
              </w:rPr>
            </w:pPr>
            <w:r w:rsidRPr="00114F43">
              <w:rPr>
                <w:rFonts w:ascii="Cambria" w:hAnsi="Cambria"/>
                <w:i/>
                <w:sz w:val="28"/>
                <w:szCs w:val="28"/>
              </w:rPr>
              <w:t>Работа Тематических площадок Форума</w:t>
            </w:r>
          </w:p>
          <w:p w:rsidR="00C34E8C" w:rsidRPr="00114F43" w:rsidRDefault="00C34E8C" w:rsidP="00FC7FFC">
            <w:pPr>
              <w:autoSpaceDE w:val="0"/>
              <w:autoSpaceDN w:val="0"/>
              <w:adjustRightInd w:val="0"/>
              <w:ind w:left="243" w:right="253"/>
              <w:rPr>
                <w:rFonts w:ascii="Cambria" w:hAnsi="Cambria"/>
                <w:i/>
                <w:sz w:val="28"/>
                <w:szCs w:val="28"/>
              </w:rPr>
            </w:pPr>
            <w:r w:rsidRPr="00114F43">
              <w:rPr>
                <w:rFonts w:ascii="Cambria" w:hAnsi="Cambria"/>
                <w:i/>
                <w:sz w:val="28"/>
                <w:szCs w:val="28"/>
              </w:rPr>
              <w:t>Проведение Чемпионата молодежных проектов в сфере туризма</w:t>
            </w:r>
          </w:p>
        </w:tc>
      </w:tr>
      <w:tr w:rsidR="00C34E8C" w:rsidRPr="00114F43" w:rsidTr="001120E8">
        <w:trPr>
          <w:trHeight w:val="190"/>
        </w:trPr>
        <w:tc>
          <w:tcPr>
            <w:tcW w:w="2159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53"/>
              <w:rPr>
                <w:rFonts w:ascii="Cambria" w:hAnsi="Cambria"/>
                <w:sz w:val="28"/>
                <w:szCs w:val="28"/>
              </w:rPr>
            </w:pPr>
            <w:r w:rsidRPr="00114F43">
              <w:rPr>
                <w:rFonts w:ascii="Cambria" w:hAnsi="Cambria"/>
                <w:sz w:val="28"/>
                <w:szCs w:val="28"/>
              </w:rPr>
              <w:t>День 2</w:t>
            </w:r>
          </w:p>
        </w:tc>
        <w:tc>
          <w:tcPr>
            <w:tcW w:w="3152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5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14F43">
              <w:rPr>
                <w:rFonts w:ascii="Cambria" w:hAnsi="Cambria"/>
                <w:b/>
                <w:sz w:val="28"/>
                <w:szCs w:val="28"/>
              </w:rPr>
              <w:t>14 апреля 2020 года</w:t>
            </w:r>
          </w:p>
        </w:tc>
        <w:tc>
          <w:tcPr>
            <w:tcW w:w="9231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left="243" w:right="253"/>
              <w:rPr>
                <w:rFonts w:ascii="Cambria" w:hAnsi="Cambria"/>
                <w:sz w:val="28"/>
                <w:szCs w:val="28"/>
              </w:rPr>
            </w:pPr>
            <w:r w:rsidRPr="00114F43">
              <w:rPr>
                <w:rFonts w:ascii="Cambria" w:hAnsi="Cambria"/>
                <w:i/>
                <w:sz w:val="28"/>
                <w:szCs w:val="28"/>
              </w:rPr>
              <w:t>Работа Тематических площадок Форума</w:t>
            </w:r>
          </w:p>
        </w:tc>
      </w:tr>
      <w:tr w:rsidR="00C34E8C" w:rsidRPr="00114F43" w:rsidTr="001120E8">
        <w:trPr>
          <w:trHeight w:val="190"/>
        </w:trPr>
        <w:tc>
          <w:tcPr>
            <w:tcW w:w="2159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53"/>
              <w:rPr>
                <w:rFonts w:ascii="Cambria" w:hAnsi="Cambria"/>
                <w:sz w:val="28"/>
                <w:szCs w:val="28"/>
              </w:rPr>
            </w:pPr>
            <w:r w:rsidRPr="00114F43">
              <w:rPr>
                <w:rFonts w:ascii="Cambria" w:hAnsi="Cambria"/>
                <w:sz w:val="28"/>
                <w:szCs w:val="28"/>
              </w:rPr>
              <w:t>День 3</w:t>
            </w:r>
          </w:p>
        </w:tc>
        <w:tc>
          <w:tcPr>
            <w:tcW w:w="3152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5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14F43">
              <w:rPr>
                <w:rFonts w:ascii="Cambria" w:hAnsi="Cambria"/>
                <w:b/>
                <w:sz w:val="28"/>
                <w:szCs w:val="28"/>
              </w:rPr>
              <w:t>15 апреля 2020 года</w:t>
            </w:r>
          </w:p>
        </w:tc>
        <w:tc>
          <w:tcPr>
            <w:tcW w:w="9231" w:type="dxa"/>
          </w:tcPr>
          <w:p w:rsidR="00C34E8C" w:rsidRPr="00114F43" w:rsidRDefault="00C34E8C" w:rsidP="00FC7FFC">
            <w:pPr>
              <w:autoSpaceDE w:val="0"/>
              <w:autoSpaceDN w:val="0"/>
              <w:adjustRightInd w:val="0"/>
              <w:ind w:left="243" w:right="253"/>
              <w:rPr>
                <w:rFonts w:ascii="Cambria" w:hAnsi="Cambria"/>
                <w:i/>
                <w:sz w:val="28"/>
                <w:szCs w:val="28"/>
              </w:rPr>
            </w:pPr>
            <w:r w:rsidRPr="00114F43">
              <w:rPr>
                <w:rFonts w:ascii="Cambria" w:hAnsi="Cambria"/>
                <w:i/>
                <w:sz w:val="28"/>
                <w:szCs w:val="28"/>
              </w:rPr>
              <w:t>Работа Тематических площадок Форума</w:t>
            </w:r>
          </w:p>
        </w:tc>
      </w:tr>
      <w:tr w:rsidR="00C34E8C" w:rsidRPr="00114F43" w:rsidTr="001120E8">
        <w:trPr>
          <w:trHeight w:val="190"/>
        </w:trPr>
        <w:tc>
          <w:tcPr>
            <w:tcW w:w="2159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53"/>
              <w:rPr>
                <w:rFonts w:ascii="Cambria" w:hAnsi="Cambria"/>
                <w:sz w:val="28"/>
                <w:szCs w:val="28"/>
              </w:rPr>
            </w:pPr>
            <w:r w:rsidRPr="00114F43">
              <w:rPr>
                <w:rFonts w:ascii="Cambria" w:hAnsi="Cambria"/>
                <w:sz w:val="28"/>
                <w:szCs w:val="28"/>
              </w:rPr>
              <w:t>День 4</w:t>
            </w:r>
          </w:p>
        </w:tc>
        <w:tc>
          <w:tcPr>
            <w:tcW w:w="3152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5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14F43">
              <w:rPr>
                <w:rFonts w:ascii="Cambria" w:hAnsi="Cambria"/>
                <w:b/>
                <w:sz w:val="28"/>
                <w:szCs w:val="28"/>
              </w:rPr>
              <w:t>16 апреля 2020 года</w:t>
            </w:r>
          </w:p>
        </w:tc>
        <w:tc>
          <w:tcPr>
            <w:tcW w:w="9231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left="243" w:right="253"/>
              <w:rPr>
                <w:rFonts w:ascii="Cambria" w:hAnsi="Cambria"/>
                <w:i/>
                <w:sz w:val="28"/>
                <w:szCs w:val="28"/>
              </w:rPr>
            </w:pPr>
            <w:r w:rsidRPr="00114F43">
              <w:rPr>
                <w:rFonts w:ascii="Cambria" w:hAnsi="Cambria"/>
                <w:i/>
                <w:sz w:val="28"/>
                <w:szCs w:val="28"/>
              </w:rPr>
              <w:t>Церемония подведения итогов и награждения победителей и лауреатов Чемпионата молодежных проектов в сфере туризма</w:t>
            </w:r>
          </w:p>
        </w:tc>
      </w:tr>
      <w:tr w:rsidR="00C34E8C" w:rsidRPr="00114F43" w:rsidTr="001120E8">
        <w:trPr>
          <w:trHeight w:val="190"/>
        </w:trPr>
        <w:tc>
          <w:tcPr>
            <w:tcW w:w="2159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53"/>
              <w:rPr>
                <w:rFonts w:ascii="Cambria" w:hAnsi="Cambria"/>
                <w:sz w:val="28"/>
                <w:szCs w:val="28"/>
              </w:rPr>
            </w:pPr>
            <w:r w:rsidRPr="00114F43">
              <w:rPr>
                <w:rFonts w:ascii="Cambria" w:hAnsi="Cambria"/>
                <w:sz w:val="28"/>
                <w:szCs w:val="28"/>
              </w:rPr>
              <w:t>День 5</w:t>
            </w:r>
          </w:p>
        </w:tc>
        <w:tc>
          <w:tcPr>
            <w:tcW w:w="3152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5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14F43">
              <w:rPr>
                <w:rFonts w:ascii="Cambria" w:hAnsi="Cambria"/>
                <w:b/>
                <w:sz w:val="28"/>
                <w:szCs w:val="28"/>
              </w:rPr>
              <w:t>17 апреля 2020 года</w:t>
            </w:r>
          </w:p>
        </w:tc>
        <w:tc>
          <w:tcPr>
            <w:tcW w:w="9231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left="243" w:right="253"/>
              <w:rPr>
                <w:rFonts w:ascii="Cambria" w:hAnsi="Cambria"/>
                <w:i/>
                <w:sz w:val="28"/>
                <w:szCs w:val="28"/>
              </w:rPr>
            </w:pPr>
            <w:r w:rsidRPr="00114F43">
              <w:rPr>
                <w:rFonts w:ascii="Cambria" w:hAnsi="Cambria"/>
                <w:i/>
                <w:sz w:val="28"/>
                <w:szCs w:val="28"/>
              </w:rPr>
              <w:t>День отъезда участников Форума</w:t>
            </w:r>
          </w:p>
        </w:tc>
      </w:tr>
    </w:tbl>
    <w:p w:rsidR="00C34E8C" w:rsidRPr="00114F43" w:rsidRDefault="00C34E8C">
      <w:r w:rsidRPr="00114F43">
        <w:br w:type="page"/>
      </w:r>
    </w:p>
    <w:tbl>
      <w:tblPr>
        <w:tblW w:w="145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67"/>
        <w:gridCol w:w="12775"/>
      </w:tblGrid>
      <w:tr w:rsidR="00C34E8C" w:rsidRPr="00114F43" w:rsidTr="00DC493A">
        <w:trPr>
          <w:trHeight w:val="190"/>
        </w:trPr>
        <w:tc>
          <w:tcPr>
            <w:tcW w:w="14542" w:type="dxa"/>
            <w:gridSpan w:val="2"/>
            <w:tcBorders>
              <w:left w:val="nil"/>
              <w:right w:val="nil"/>
            </w:tcBorders>
          </w:tcPr>
          <w:p w:rsidR="00C34E8C" w:rsidRPr="00114F43" w:rsidRDefault="00C34E8C" w:rsidP="00982939">
            <w:pPr>
              <w:autoSpaceDE w:val="0"/>
              <w:autoSpaceDN w:val="0"/>
              <w:adjustRightInd w:val="0"/>
              <w:ind w:right="253"/>
              <w:jc w:val="center"/>
              <w:rPr>
                <w:rFonts w:ascii="Cambria" w:hAnsi="Cambria"/>
              </w:rPr>
            </w:pPr>
          </w:p>
        </w:tc>
      </w:tr>
      <w:tr w:rsidR="00C34E8C" w:rsidRPr="00114F43" w:rsidTr="00BA3032">
        <w:trPr>
          <w:trHeight w:val="190"/>
        </w:trPr>
        <w:tc>
          <w:tcPr>
            <w:tcW w:w="14542" w:type="dxa"/>
            <w:gridSpan w:val="2"/>
            <w:shd w:val="clear" w:color="auto" w:fill="BFBFBF"/>
          </w:tcPr>
          <w:p w:rsidR="00C34E8C" w:rsidRPr="00114F43" w:rsidRDefault="00C34E8C" w:rsidP="00982939">
            <w:pPr>
              <w:autoSpaceDE w:val="0"/>
              <w:autoSpaceDN w:val="0"/>
              <w:adjustRightInd w:val="0"/>
              <w:ind w:right="253"/>
              <w:jc w:val="center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3</w:t>
            </w:r>
            <w:r w:rsidRPr="00114F43">
              <w:rPr>
                <w:rFonts w:ascii="Cambria" w:hAnsi="Cambria"/>
                <w:b/>
              </w:rPr>
              <w:t xml:space="preserve"> апреля 2020 года</w:t>
            </w:r>
          </w:p>
        </w:tc>
      </w:tr>
      <w:tr w:rsidR="00C34E8C" w:rsidRPr="00114F43" w:rsidTr="00BA3032">
        <w:trPr>
          <w:trHeight w:val="190"/>
        </w:trPr>
        <w:tc>
          <w:tcPr>
            <w:tcW w:w="14542" w:type="dxa"/>
            <w:gridSpan w:val="2"/>
            <w:shd w:val="clear" w:color="auto" w:fill="BFBFBF"/>
          </w:tcPr>
          <w:p w:rsidR="00C34E8C" w:rsidRPr="00114F43" w:rsidRDefault="00C34E8C" w:rsidP="00982939">
            <w:pPr>
              <w:autoSpaceDE w:val="0"/>
              <w:autoSpaceDN w:val="0"/>
              <w:adjustRightInd w:val="0"/>
              <w:ind w:right="253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b/>
              </w:rPr>
              <w:t xml:space="preserve">Место проведения: </w:t>
            </w:r>
            <w:r w:rsidRPr="00114F43">
              <w:rPr>
                <w:rFonts w:ascii="Cambria" w:hAnsi="Cambria"/>
                <w:i/>
              </w:rPr>
              <w:t>Конгресс-центр Торгово-промышленной палаты Российской Федерации, Москва,</w:t>
            </w:r>
          </w:p>
          <w:p w:rsidR="00C34E8C" w:rsidRPr="00114F43" w:rsidRDefault="00C34E8C" w:rsidP="00982939">
            <w:pPr>
              <w:autoSpaceDE w:val="0"/>
              <w:autoSpaceDN w:val="0"/>
              <w:adjustRightInd w:val="0"/>
              <w:ind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i/>
              </w:rPr>
              <w:t>ул.Ильинка, 6/1, c.1 (метро «Китай-город», «Площадь Революции»), Конференц-зал</w:t>
            </w:r>
          </w:p>
        </w:tc>
      </w:tr>
      <w:tr w:rsidR="00C34E8C" w:rsidRPr="00114F43" w:rsidTr="00DC493A">
        <w:tc>
          <w:tcPr>
            <w:tcW w:w="1767" w:type="dxa"/>
          </w:tcPr>
          <w:p w:rsidR="00C34E8C" w:rsidRPr="00114F43" w:rsidRDefault="00C34E8C" w:rsidP="00067371">
            <w:pPr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10.00 – 11.00</w:t>
            </w:r>
          </w:p>
        </w:tc>
        <w:tc>
          <w:tcPr>
            <w:tcW w:w="12775" w:type="dxa"/>
          </w:tcPr>
          <w:p w:rsidR="00C34E8C" w:rsidRPr="00114F43" w:rsidRDefault="00C34E8C" w:rsidP="0098293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Регистрация участников Форума</w:t>
            </w:r>
          </w:p>
        </w:tc>
      </w:tr>
      <w:tr w:rsidR="00C34E8C" w:rsidRPr="00114F43" w:rsidTr="00DC493A">
        <w:tc>
          <w:tcPr>
            <w:tcW w:w="1767" w:type="dxa"/>
          </w:tcPr>
          <w:p w:rsidR="00C34E8C" w:rsidRPr="00114F43" w:rsidRDefault="00C34E8C" w:rsidP="00067371">
            <w:pPr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11.00 – 11.15</w:t>
            </w:r>
          </w:p>
        </w:tc>
        <w:tc>
          <w:tcPr>
            <w:tcW w:w="12775" w:type="dxa"/>
          </w:tcPr>
          <w:p w:rsidR="00C34E8C" w:rsidRPr="00114F43" w:rsidRDefault="00C34E8C" w:rsidP="00EC7EE2">
            <w:pPr>
              <w:autoSpaceDE w:val="0"/>
              <w:autoSpaceDN w:val="0"/>
              <w:adjustRightInd w:val="0"/>
              <w:ind w:left="243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Официальное открытие работы Форума:</w:t>
            </w:r>
            <w:r w:rsidRPr="00114F43">
              <w:rPr>
                <w:rFonts w:ascii="Cambria" w:hAnsi="Cambria"/>
              </w:rPr>
              <w:t xml:space="preserve"> </w:t>
            </w:r>
            <w:r w:rsidRPr="00114F43">
              <w:rPr>
                <w:rFonts w:ascii="Cambria" w:hAnsi="Cambria"/>
                <w:i/>
              </w:rPr>
              <w:t>официальные приветствия федеральных органов  власти, органов  власти субъектов Российской Федерации и общественных организаций индустрии туризма</w:t>
            </w:r>
          </w:p>
        </w:tc>
      </w:tr>
      <w:tr w:rsidR="00C34E8C" w:rsidRPr="00114F43" w:rsidTr="00DC493A">
        <w:tc>
          <w:tcPr>
            <w:tcW w:w="1767" w:type="dxa"/>
          </w:tcPr>
          <w:p w:rsidR="00C34E8C" w:rsidRPr="00114F43" w:rsidRDefault="00C34E8C" w:rsidP="00067371">
            <w:pPr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11.15 – 13.00</w:t>
            </w:r>
          </w:p>
        </w:tc>
        <w:tc>
          <w:tcPr>
            <w:tcW w:w="12775" w:type="dxa"/>
          </w:tcPr>
          <w:p w:rsidR="00C34E8C" w:rsidRPr="00114F43" w:rsidRDefault="00C34E8C" w:rsidP="0098293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Пленарное заседание Форума</w:t>
            </w:r>
          </w:p>
          <w:p w:rsidR="00C34E8C" w:rsidRPr="00114F43" w:rsidRDefault="00C34E8C" w:rsidP="00EC7EE2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Модератор: </w:t>
            </w:r>
            <w:r w:rsidRPr="00114F43">
              <w:rPr>
                <w:rFonts w:ascii="Cambria" w:hAnsi="Cambria"/>
                <w:b/>
              </w:rPr>
              <w:t>Александр Федулин</w:t>
            </w:r>
            <w:r>
              <w:rPr>
                <w:rFonts w:ascii="Cambria" w:hAnsi="Cambria"/>
              </w:rPr>
              <w:t>, р</w:t>
            </w:r>
            <w:r w:rsidRPr="00114F43">
              <w:rPr>
                <w:rFonts w:ascii="Cambria" w:hAnsi="Cambria"/>
              </w:rPr>
              <w:t>ектор ФГБОУ ВО «Российский государственный университет туризма и сервиса»</w:t>
            </w:r>
          </w:p>
          <w:p w:rsidR="00C34E8C" w:rsidRPr="00114F43" w:rsidRDefault="00C34E8C" w:rsidP="0098293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  <w:b/>
              </w:rPr>
            </w:pPr>
          </w:p>
          <w:p w:rsidR="00C34E8C" w:rsidRPr="00114F43" w:rsidRDefault="00C34E8C" w:rsidP="0098293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Выступления спикеров</w:t>
            </w:r>
          </w:p>
          <w:p w:rsidR="00C34E8C" w:rsidRPr="00114F43" w:rsidRDefault="00C34E8C" w:rsidP="0098293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Сергей Галкин</w:t>
            </w:r>
            <w:r w:rsidRPr="00114F43">
              <w:rPr>
                <w:rFonts w:ascii="Cambria" w:hAnsi="Cambria"/>
              </w:rPr>
              <w:t>, заместитель министра экономического развития Российской Федерации</w:t>
            </w:r>
          </w:p>
          <w:p w:rsidR="00C34E8C" w:rsidRPr="00114F43" w:rsidRDefault="00C34E8C" w:rsidP="0098293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Зарина Догузова</w:t>
            </w:r>
            <w:r w:rsidRPr="00114F43">
              <w:rPr>
                <w:rFonts w:ascii="Cambria" w:hAnsi="Cambria"/>
              </w:rPr>
              <w:t>, руководитель Федерального агентства по туризму</w:t>
            </w:r>
          </w:p>
          <w:p w:rsidR="00C34E8C" w:rsidRPr="00114F43" w:rsidRDefault="00C34E8C" w:rsidP="001E0B5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  <w:bCs/>
                <w:spacing w:val="-9"/>
                <w:kern w:val="36"/>
              </w:rPr>
            </w:pPr>
            <w:r w:rsidRPr="00114F43">
              <w:rPr>
                <w:rFonts w:ascii="Cambria" w:hAnsi="Cambria"/>
                <w:b/>
              </w:rPr>
              <w:t>Игорь Фомин, з</w:t>
            </w:r>
            <w:r w:rsidRPr="00114F43">
              <w:rPr>
                <w:rFonts w:ascii="Cambria" w:hAnsi="Cambria"/>
              </w:rPr>
              <w:t xml:space="preserve">аместитель председателя </w:t>
            </w:r>
            <w:r w:rsidRPr="00114F43">
              <w:rPr>
                <w:rFonts w:ascii="Cambria" w:hAnsi="Cambria"/>
                <w:bCs/>
                <w:spacing w:val="-9"/>
                <w:kern w:val="36"/>
              </w:rPr>
              <w:t xml:space="preserve"> Комитета Совета Федерации по социальной политике</w:t>
            </w:r>
          </w:p>
          <w:p w:rsidR="00C34E8C" w:rsidRPr="00114F43" w:rsidRDefault="00C34E8C" w:rsidP="00EC7EE2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Владимир Дмитриев</w:t>
            </w:r>
            <w:r w:rsidRPr="00114F43">
              <w:rPr>
                <w:rFonts w:ascii="Cambria" w:hAnsi="Cambria"/>
              </w:rPr>
              <w:t>, вице-президент Торгово-промышленной палаты Российской Федерации</w:t>
            </w:r>
          </w:p>
          <w:p w:rsidR="00C34E8C" w:rsidRPr="00114F43" w:rsidRDefault="00C34E8C" w:rsidP="00EC7EE2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Грант Бабасян</w:t>
            </w:r>
            <w:r w:rsidRPr="00114F43">
              <w:rPr>
                <w:rFonts w:ascii="Cambria" w:hAnsi="Cambria"/>
              </w:rPr>
              <w:t>, президент Общенационального союза индустрии гостеприимства (ОСИГ), генеральный директор санаторно-курортного комплекса Mriya Resort &amp; Spa</w:t>
            </w:r>
          </w:p>
          <w:p w:rsidR="00C34E8C" w:rsidRPr="00114F43" w:rsidRDefault="00C34E8C" w:rsidP="0098293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Наталья Галкина</w:t>
            </w:r>
            <w:r w:rsidRPr="00114F43">
              <w:rPr>
                <w:rFonts w:ascii="Cambria" w:hAnsi="Cambria"/>
              </w:rPr>
              <w:t>, руководитель Комитета по туризму Московской области в ранге министра</w:t>
            </w:r>
          </w:p>
          <w:p w:rsidR="00C34E8C" w:rsidRPr="00114F43" w:rsidRDefault="00C34E8C" w:rsidP="0098293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Дмитрий Горин</w:t>
            </w:r>
            <w:r w:rsidRPr="00114F43">
              <w:rPr>
                <w:rFonts w:ascii="Cambria" w:hAnsi="Cambria"/>
              </w:rPr>
              <w:t>, генеральный директор Холдинга «Випсервис»</w:t>
            </w:r>
          </w:p>
          <w:p w:rsidR="00C34E8C" w:rsidRPr="00114F43" w:rsidRDefault="00C34E8C" w:rsidP="001E0B5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Дарья Грачева, с</w:t>
            </w:r>
            <w:r w:rsidRPr="00114F43">
              <w:rPr>
                <w:rFonts w:ascii="Cambria" w:hAnsi="Cambria"/>
              </w:rPr>
              <w:t>тудентка 4 курса направления подготовки «Туризм» ФГБОУ ВО «Российский государственный университет туризма и сервиса»</w:t>
            </w:r>
          </w:p>
          <w:p w:rsidR="00C34E8C" w:rsidRPr="00114F43" w:rsidRDefault="00C34E8C" w:rsidP="0098293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Александр Сирченко</w:t>
            </w:r>
            <w:r w:rsidRPr="00114F43">
              <w:rPr>
                <w:rFonts w:ascii="Cambria" w:hAnsi="Cambria"/>
              </w:rPr>
              <w:t>, заместитель генерального директора по GR, корпоративно-социальной ответственности и развитию внутреннего туризма TUI Россия и СНГ</w:t>
            </w:r>
          </w:p>
          <w:p w:rsidR="00C34E8C" w:rsidRPr="00114F43" w:rsidRDefault="00C34E8C" w:rsidP="0098293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Елена Белоусова</w:t>
            </w:r>
            <w:r w:rsidRPr="00114F43">
              <w:rPr>
                <w:rFonts w:ascii="Cambria" w:hAnsi="Cambria"/>
              </w:rPr>
              <w:t>, автор проекта Travel Marketing, выпускница ФГБОУ ВО «Российский государственный университет туризма и сервиса»</w:t>
            </w:r>
          </w:p>
          <w:p w:rsidR="00C34E8C" w:rsidRPr="00114F43" w:rsidRDefault="00C34E8C" w:rsidP="0098293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</w:p>
        </w:tc>
      </w:tr>
      <w:tr w:rsidR="00C34E8C" w:rsidRPr="00114F43" w:rsidTr="00DC493A">
        <w:tc>
          <w:tcPr>
            <w:tcW w:w="1767" w:type="dxa"/>
          </w:tcPr>
          <w:p w:rsidR="00C34E8C" w:rsidRPr="00114F43" w:rsidRDefault="00C34E8C" w:rsidP="00067371">
            <w:pPr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13.00 – 13.30</w:t>
            </w:r>
          </w:p>
        </w:tc>
        <w:tc>
          <w:tcPr>
            <w:tcW w:w="12775" w:type="dxa"/>
          </w:tcPr>
          <w:p w:rsidR="00C34E8C" w:rsidRPr="00114F43" w:rsidRDefault="00C34E8C" w:rsidP="00982939">
            <w:pPr>
              <w:ind w:left="243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Кофе-брейк</w:t>
            </w:r>
          </w:p>
        </w:tc>
      </w:tr>
    </w:tbl>
    <w:p w:rsidR="00C34E8C" w:rsidRPr="00114F43" w:rsidRDefault="00C34E8C" w:rsidP="00982939">
      <w:pPr>
        <w:ind w:right="253"/>
        <w:rPr>
          <w:rFonts w:ascii="Cambria" w:hAnsi="Cambria"/>
        </w:rPr>
      </w:pPr>
      <w:bookmarkStart w:id="0" w:name="_GoBack"/>
      <w:bookmarkEnd w:id="0"/>
    </w:p>
    <w:p w:rsidR="00C34E8C" w:rsidRPr="00114F43" w:rsidRDefault="00C34E8C" w:rsidP="00982939">
      <w:pPr>
        <w:ind w:right="253"/>
        <w:rPr>
          <w:rFonts w:ascii="Cambria" w:hAnsi="Cambria"/>
        </w:rPr>
      </w:pPr>
      <w:r w:rsidRPr="00114F43">
        <w:rPr>
          <w:rFonts w:ascii="Cambria" w:hAnsi="Cambria"/>
        </w:rPr>
        <w:br w:type="page"/>
      </w:r>
    </w:p>
    <w:tbl>
      <w:tblPr>
        <w:tblW w:w="145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67"/>
        <w:gridCol w:w="76"/>
        <w:gridCol w:w="12699"/>
      </w:tblGrid>
      <w:tr w:rsidR="00C34E8C" w:rsidRPr="00114F43" w:rsidTr="00460B07">
        <w:tc>
          <w:tcPr>
            <w:tcW w:w="14542" w:type="dxa"/>
            <w:gridSpan w:val="3"/>
            <w:shd w:val="clear" w:color="auto" w:fill="BFBFBF"/>
          </w:tcPr>
          <w:p w:rsidR="00C34E8C" w:rsidRPr="00114F43" w:rsidRDefault="00C34E8C" w:rsidP="00136BFE">
            <w:pPr>
              <w:ind w:left="243" w:right="253"/>
              <w:jc w:val="center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Трек 1 – Зал «Библиотека» ТПП РФ</w:t>
            </w:r>
          </w:p>
        </w:tc>
      </w:tr>
      <w:tr w:rsidR="00C34E8C" w:rsidRPr="00114F43" w:rsidTr="00DC1880">
        <w:tc>
          <w:tcPr>
            <w:tcW w:w="1767" w:type="dxa"/>
            <w:shd w:val="clear" w:color="auto" w:fill="FFFFFF"/>
          </w:tcPr>
          <w:p w:rsidR="00C34E8C" w:rsidRPr="00114F43" w:rsidRDefault="00C34E8C" w:rsidP="001120E8">
            <w:pPr>
              <w:ind w:left="26"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13.30 – 15.00</w:t>
            </w:r>
          </w:p>
        </w:tc>
        <w:tc>
          <w:tcPr>
            <w:tcW w:w="12775" w:type="dxa"/>
            <w:gridSpan w:val="2"/>
            <w:shd w:val="clear" w:color="auto" w:fill="FFFFFF"/>
          </w:tcPr>
          <w:p w:rsidR="00C34E8C" w:rsidRPr="00114F43" w:rsidRDefault="00C34E8C" w:rsidP="001120E8">
            <w:pPr>
              <w:ind w:left="243" w:right="253"/>
              <w:rPr>
                <w:rFonts w:ascii="Cambria" w:hAnsi="Cambria"/>
                <w:b/>
              </w:rPr>
            </w:pP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Тематическая площадка «Кадры для туризма: новые вызовы»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Куратор:</w:t>
            </w:r>
            <w:r w:rsidRPr="00114F43">
              <w:rPr>
                <w:rFonts w:ascii="Cambria" w:hAnsi="Cambria"/>
                <w:b/>
              </w:rPr>
              <w:t xml:space="preserve"> Юрий</w:t>
            </w:r>
            <w:r w:rsidRPr="00114F43">
              <w:rPr>
                <w:rFonts w:ascii="Cambria" w:hAnsi="Cambria"/>
              </w:rPr>
              <w:t xml:space="preserve"> </w:t>
            </w:r>
            <w:r w:rsidRPr="00114F43">
              <w:rPr>
                <w:rFonts w:ascii="Cambria" w:hAnsi="Cambria"/>
                <w:b/>
              </w:rPr>
              <w:t>Ушанов</w:t>
            </w:r>
            <w:r w:rsidRPr="00114F43">
              <w:rPr>
                <w:rFonts w:ascii="Cambria" w:hAnsi="Cambria"/>
              </w:rPr>
              <w:t>, заместитель Председателя Совета по профессиональным квалификациям в сфере гостеприимства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Титульные вопросы:</w:t>
            </w:r>
          </w:p>
          <w:p w:rsidR="00C34E8C" w:rsidRPr="00114F43" w:rsidRDefault="00C34E8C" w:rsidP="001120E8">
            <w:pPr>
              <w:numPr>
                <w:ilvl w:val="0"/>
                <w:numId w:val="1"/>
              </w:numPr>
              <w:ind w:left="320" w:right="253" w:firstLine="0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i/>
              </w:rPr>
              <w:t>потребность в кадрах для индустрии туризма и сопутствующих отраслей;</w:t>
            </w:r>
          </w:p>
          <w:p w:rsidR="00C34E8C" w:rsidRPr="00114F43" w:rsidRDefault="00C34E8C" w:rsidP="001120E8">
            <w:pPr>
              <w:numPr>
                <w:ilvl w:val="0"/>
                <w:numId w:val="1"/>
              </w:numPr>
              <w:ind w:left="320" w:right="253" w:firstLine="0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i/>
              </w:rPr>
              <w:t>прогноз потребности в кадрах для туризма и сопутствующих отраслей с учетом федеральных и региональных мер поддержки данной сферы;</w:t>
            </w:r>
          </w:p>
          <w:p w:rsidR="00C34E8C" w:rsidRPr="00114F43" w:rsidRDefault="00C34E8C" w:rsidP="001120E8">
            <w:pPr>
              <w:numPr>
                <w:ilvl w:val="0"/>
                <w:numId w:val="1"/>
              </w:numPr>
              <w:ind w:left="320" w:right="253" w:firstLine="0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i/>
              </w:rPr>
              <w:t>взаимодействие профессионального сообщества и образовательной системы.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Лидеры мнений: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Игорь Каверзин</w:t>
            </w:r>
            <w:r w:rsidRPr="00114F43">
              <w:rPr>
                <w:rFonts w:ascii="Cambria" w:hAnsi="Cambria"/>
              </w:rPr>
              <w:t>, председатель Комитета по туризму администрации Владимирской области</w:t>
            </w:r>
          </w:p>
          <w:p w:rsidR="00C34E8C" w:rsidRPr="00114F43" w:rsidRDefault="00C34E8C" w:rsidP="001E0B59">
            <w:pPr>
              <w:autoSpaceDE w:val="0"/>
              <w:autoSpaceDN w:val="0"/>
              <w:adjustRightInd w:val="0"/>
              <w:ind w:left="243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Грант Бабасян</w:t>
            </w:r>
            <w:r w:rsidRPr="00114F43">
              <w:rPr>
                <w:rFonts w:ascii="Cambria" w:hAnsi="Cambria"/>
              </w:rPr>
              <w:t>, президент Общенационального союза индустрии гостеприимства (ОСИГ), генеральный директор санаторно-курортного комплекса Mriya Resort &amp; Spa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Лора Накорякова</w:t>
            </w:r>
            <w:r w:rsidRPr="00114F43">
              <w:rPr>
                <w:rFonts w:ascii="Cambria" w:hAnsi="Cambria"/>
              </w:rPr>
              <w:t>, руководитель центра социально-экономических исследований Фонда «Центр стратегических разработок»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Анна Харнас</w:t>
            </w:r>
            <w:r w:rsidRPr="00114F43">
              <w:rPr>
                <w:rFonts w:ascii="Cambria" w:hAnsi="Cambria"/>
              </w:rPr>
              <w:t>, директор департамента управления брендом и коммуникациями Московской школы управления «Сколково»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Дмитрий Землянский</w:t>
            </w:r>
            <w:r w:rsidRPr="00114F43">
              <w:rPr>
                <w:rFonts w:ascii="Cambria" w:hAnsi="Cambria"/>
              </w:rPr>
              <w:t>, председатель Совета по изучению производственных сил Всероссийской академии внешней торговли Министерства экономического развития Российской Федерации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 xml:space="preserve">Наталья Новикова, </w:t>
            </w:r>
            <w:r w:rsidRPr="00114F43">
              <w:rPr>
                <w:rFonts w:ascii="Cambria" w:hAnsi="Cambria"/>
              </w:rPr>
              <w:t>первый проректор ФГБОУ ВО «Российский государственный университет туризма и сервиса»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</w:p>
        </w:tc>
      </w:tr>
      <w:tr w:rsidR="00C34E8C" w:rsidRPr="00114F43" w:rsidTr="001120E8">
        <w:tc>
          <w:tcPr>
            <w:tcW w:w="14542" w:type="dxa"/>
            <w:gridSpan w:val="3"/>
            <w:shd w:val="clear" w:color="auto" w:fill="BFBFBF"/>
          </w:tcPr>
          <w:p w:rsidR="00C34E8C" w:rsidRPr="00114F43" w:rsidRDefault="00C34E8C" w:rsidP="001120E8">
            <w:pPr>
              <w:ind w:left="243" w:right="253"/>
              <w:jc w:val="center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Трек 2 – Конференц-зал ТПП РФ</w:t>
            </w:r>
          </w:p>
        </w:tc>
      </w:tr>
      <w:tr w:rsidR="00C34E8C" w:rsidRPr="00114F43" w:rsidTr="00136BFE">
        <w:tc>
          <w:tcPr>
            <w:tcW w:w="1843" w:type="dxa"/>
            <w:gridSpan w:val="2"/>
            <w:shd w:val="clear" w:color="auto" w:fill="FFFFFF"/>
          </w:tcPr>
          <w:p w:rsidR="00C34E8C" w:rsidRPr="00114F43" w:rsidRDefault="00C34E8C" w:rsidP="001120E8">
            <w:pPr>
              <w:ind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13.30 – 16.30</w:t>
            </w:r>
          </w:p>
        </w:tc>
        <w:tc>
          <w:tcPr>
            <w:tcW w:w="12699" w:type="dxa"/>
            <w:shd w:val="clear" w:color="auto" w:fill="FFFFFF"/>
          </w:tcPr>
          <w:p w:rsidR="00C34E8C" w:rsidRPr="00114F43" w:rsidRDefault="00C34E8C" w:rsidP="001120E8">
            <w:pPr>
              <w:ind w:left="243" w:right="253"/>
              <w:rPr>
                <w:rFonts w:ascii="Cambria" w:hAnsi="Cambria"/>
                <w:b/>
              </w:rPr>
            </w:pP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Динамические питч - сессии Чемпионата молодежных проектов в сфере туризма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Куратор:</w:t>
            </w:r>
            <w:r w:rsidRPr="00114F43">
              <w:rPr>
                <w:rFonts w:ascii="Cambria" w:hAnsi="Cambria"/>
                <w:b/>
              </w:rPr>
              <w:t xml:space="preserve"> Михаил</w:t>
            </w:r>
            <w:r w:rsidRPr="00114F43">
              <w:rPr>
                <w:rFonts w:ascii="Cambria" w:hAnsi="Cambria"/>
              </w:rPr>
              <w:t xml:space="preserve"> </w:t>
            </w:r>
            <w:r w:rsidRPr="00114F43">
              <w:rPr>
                <w:rFonts w:ascii="Cambria" w:hAnsi="Cambria"/>
                <w:b/>
              </w:rPr>
              <w:t>Саранча</w:t>
            </w:r>
            <w:r w:rsidRPr="00114F43">
              <w:rPr>
                <w:rFonts w:ascii="Cambria" w:hAnsi="Cambria"/>
              </w:rPr>
              <w:t xml:space="preserve">, ведущий научный сотрудник ФГБОУ ВО «Российский государственный университет туризма и сервиса», </w:t>
            </w:r>
          </w:p>
          <w:p w:rsidR="00C34E8C" w:rsidRPr="00114F43" w:rsidRDefault="00C34E8C" w:rsidP="00136BFE">
            <w:pPr>
              <w:ind w:left="243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</w:rPr>
              <w:t>Презентации  проектов второй стадии Чемпионата молодежных проектов в сфере туризма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Экспертная сессия Чемпионата молодежных проектов в сфере туризма – заседание жюри по рассмотрению и оценке проектов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</w:p>
        </w:tc>
      </w:tr>
    </w:tbl>
    <w:p w:rsidR="00C34E8C" w:rsidRPr="00114F43" w:rsidRDefault="00C34E8C" w:rsidP="00EC7EE2">
      <w:pPr>
        <w:ind w:right="253"/>
        <w:rPr>
          <w:rFonts w:ascii="Cambria" w:hAnsi="Cambria"/>
        </w:rPr>
      </w:pPr>
      <w:r w:rsidRPr="00114F43">
        <w:rPr>
          <w:rFonts w:ascii="Cambria" w:hAnsi="Cambria"/>
        </w:rPr>
        <w:br w:type="page"/>
      </w:r>
    </w:p>
    <w:tbl>
      <w:tblPr>
        <w:tblW w:w="145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"/>
        <w:gridCol w:w="12775"/>
      </w:tblGrid>
      <w:tr w:rsidR="00C34E8C" w:rsidRPr="00114F43" w:rsidTr="001120E8">
        <w:tc>
          <w:tcPr>
            <w:tcW w:w="14542" w:type="dxa"/>
            <w:gridSpan w:val="3"/>
            <w:shd w:val="clear" w:color="auto" w:fill="BFBFBF"/>
          </w:tcPr>
          <w:p w:rsidR="00C34E8C" w:rsidRPr="00114F43" w:rsidRDefault="00C34E8C" w:rsidP="001120E8">
            <w:pPr>
              <w:ind w:left="243" w:right="253"/>
              <w:jc w:val="center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</w:rPr>
              <w:br w:type="page"/>
            </w:r>
            <w:r w:rsidRPr="00114F43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4</w:t>
            </w:r>
            <w:r w:rsidRPr="00114F43">
              <w:rPr>
                <w:rFonts w:ascii="Cambria" w:hAnsi="Cambria"/>
                <w:b/>
              </w:rPr>
              <w:t xml:space="preserve"> апреля 2020 года</w:t>
            </w:r>
          </w:p>
        </w:tc>
      </w:tr>
      <w:tr w:rsidR="00C34E8C" w:rsidRPr="00114F43" w:rsidTr="00BF7B54">
        <w:trPr>
          <w:trHeight w:val="653"/>
        </w:trPr>
        <w:tc>
          <w:tcPr>
            <w:tcW w:w="14542" w:type="dxa"/>
            <w:gridSpan w:val="3"/>
            <w:shd w:val="clear" w:color="auto" w:fill="BFBFBF"/>
          </w:tcPr>
          <w:p w:rsidR="00C34E8C" w:rsidRPr="00114F43" w:rsidRDefault="00C34E8C" w:rsidP="001120E8">
            <w:pPr>
              <w:ind w:left="243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Выездная тематическая площадка - Воркшоп «Туристский проектный акселератор»</w:t>
            </w:r>
          </w:p>
          <w:p w:rsidR="00C34E8C" w:rsidRPr="00114F43" w:rsidRDefault="00C34E8C" w:rsidP="00505F11">
            <w:pPr>
              <w:ind w:left="243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 xml:space="preserve">Место проведения: </w:t>
            </w:r>
            <w:r w:rsidRPr="00114F43">
              <w:rPr>
                <w:rFonts w:ascii="Cambria" w:hAnsi="Cambria"/>
                <w:i/>
              </w:rPr>
              <w:t>Этнопарк «Кочевник», Московская область, Сергиево-Посадский район, г. Хотьково, 11.00–14.00</w:t>
            </w:r>
          </w:p>
        </w:tc>
      </w:tr>
      <w:tr w:rsidR="00C34E8C" w:rsidRPr="00114F43" w:rsidTr="00217D12">
        <w:tc>
          <w:tcPr>
            <w:tcW w:w="1701" w:type="dxa"/>
          </w:tcPr>
          <w:p w:rsidR="00C34E8C" w:rsidRPr="00114F43" w:rsidRDefault="00C34E8C" w:rsidP="001120E8">
            <w:pPr>
              <w:tabs>
                <w:tab w:val="left" w:pos="1661"/>
              </w:tabs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10.30 – 11.00</w:t>
            </w:r>
          </w:p>
        </w:tc>
        <w:tc>
          <w:tcPr>
            <w:tcW w:w="12841" w:type="dxa"/>
            <w:gridSpan w:val="2"/>
          </w:tcPr>
          <w:p w:rsidR="00C34E8C" w:rsidRPr="00114F43" w:rsidRDefault="00C34E8C" w:rsidP="001120E8">
            <w:pPr>
              <w:ind w:left="243" w:right="253"/>
              <w:jc w:val="both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Регистрация участников Воркшопа</w:t>
            </w:r>
          </w:p>
        </w:tc>
      </w:tr>
      <w:tr w:rsidR="00C34E8C" w:rsidRPr="00114F43" w:rsidTr="00217D12">
        <w:trPr>
          <w:trHeight w:val="182"/>
        </w:trPr>
        <w:tc>
          <w:tcPr>
            <w:tcW w:w="1701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11.00 – 14.00</w:t>
            </w:r>
          </w:p>
        </w:tc>
        <w:tc>
          <w:tcPr>
            <w:tcW w:w="12841" w:type="dxa"/>
            <w:gridSpan w:val="2"/>
          </w:tcPr>
          <w:p w:rsidR="00C34E8C" w:rsidRPr="00114F43" w:rsidRDefault="00C34E8C" w:rsidP="00BF7B54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 xml:space="preserve">Кураторы: </w:t>
            </w:r>
            <w:r w:rsidRPr="00114F43">
              <w:rPr>
                <w:rFonts w:ascii="Cambria" w:hAnsi="Cambria"/>
                <w:b/>
              </w:rPr>
              <w:t xml:space="preserve"> Михаил</w:t>
            </w:r>
            <w:r w:rsidRPr="00114F43">
              <w:rPr>
                <w:rFonts w:ascii="Cambria" w:hAnsi="Cambria"/>
              </w:rPr>
              <w:t xml:space="preserve"> </w:t>
            </w:r>
            <w:r w:rsidRPr="00114F43">
              <w:rPr>
                <w:rFonts w:ascii="Cambria" w:hAnsi="Cambria"/>
                <w:b/>
              </w:rPr>
              <w:t>Саранча</w:t>
            </w:r>
            <w:r w:rsidRPr="00114F43">
              <w:rPr>
                <w:rFonts w:ascii="Cambria" w:hAnsi="Cambria"/>
              </w:rPr>
              <w:t>,  ведущий научный сотрудник ФГБОУ ВО «Российский государственный университет туризма и сервиса»</w:t>
            </w:r>
          </w:p>
          <w:p w:rsidR="00C34E8C" w:rsidRPr="00114F43" w:rsidRDefault="00C34E8C" w:rsidP="00BF7B54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 w:cs="Arial"/>
                <w:b/>
                <w:shd w:val="clear" w:color="auto" w:fill="FFFFFF"/>
              </w:rPr>
              <w:t>Алексей Ежелев,</w:t>
            </w:r>
            <w:r w:rsidRPr="00114F43">
              <w:rPr>
                <w:rFonts w:ascii="Cambria" w:hAnsi="Cambria" w:cs="Arial"/>
                <w:shd w:val="clear" w:color="auto" w:fill="FFFFFF"/>
              </w:rPr>
              <w:t xml:space="preserve"> основатель Этнопарка «Кочевник», Лауреат</w:t>
            </w:r>
            <w:r w:rsidRPr="00114F43">
              <w:t> </w:t>
            </w:r>
            <w:r w:rsidRPr="00114F43">
              <w:rPr>
                <w:rFonts w:ascii="Cambria" w:hAnsi="Cambria" w:cs="Arial"/>
                <w:shd w:val="clear" w:color="auto" w:fill="FFFFFF"/>
              </w:rPr>
              <w:t>премии</w:t>
            </w:r>
            <w:r w:rsidRPr="00114F43">
              <w:rPr>
                <w:rStyle w:val="apple-converted-space"/>
                <w:rFonts w:ascii="Cambria" w:hAnsi="Cambria" w:cs="Arial"/>
                <w:shd w:val="clear" w:color="auto" w:fill="FFFFFF"/>
              </w:rPr>
              <w:t> Правительства </w:t>
            </w:r>
            <w:r w:rsidRPr="00114F43">
              <w:rPr>
                <w:rFonts w:ascii="Cambria" w:hAnsi="Cambria" w:cs="Arial"/>
                <w:shd w:val="clear" w:color="auto" w:fill="FFFFFF"/>
              </w:rPr>
              <w:t>РФ  в области туризма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Титульные вопросы:</w:t>
            </w:r>
          </w:p>
          <w:p w:rsidR="00C34E8C" w:rsidRPr="00114F43" w:rsidRDefault="00C34E8C" w:rsidP="001120E8">
            <w:pPr>
              <w:numPr>
                <w:ilvl w:val="0"/>
                <w:numId w:val="1"/>
              </w:numPr>
              <w:ind w:right="253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i/>
              </w:rPr>
              <w:t>вовлечение студентов в предпринимательскую активность на основе разработки туристских проектов с заложенной идеей start-up, опыт образовательных организаций туристского профиля;</w:t>
            </w:r>
          </w:p>
          <w:p w:rsidR="00C34E8C" w:rsidRPr="00114F43" w:rsidRDefault="00C34E8C" w:rsidP="001E0B59">
            <w:pPr>
              <w:numPr>
                <w:ilvl w:val="0"/>
                <w:numId w:val="1"/>
              </w:numPr>
              <w:ind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i/>
              </w:rPr>
              <w:t>повышение самостоятельной трудовой активности выпускников в сфере туризма.</w:t>
            </w:r>
          </w:p>
        </w:tc>
      </w:tr>
      <w:tr w:rsidR="00C34E8C" w:rsidRPr="00114F43" w:rsidTr="00BF7B54">
        <w:trPr>
          <w:trHeight w:val="602"/>
        </w:trPr>
        <w:tc>
          <w:tcPr>
            <w:tcW w:w="14542" w:type="dxa"/>
            <w:gridSpan w:val="3"/>
            <w:shd w:val="clear" w:color="auto" w:fill="BFBFBF"/>
          </w:tcPr>
          <w:p w:rsidR="00C34E8C" w:rsidRDefault="00C34E8C" w:rsidP="00505F11">
            <w:pPr>
              <w:autoSpaceDE w:val="0"/>
              <w:autoSpaceDN w:val="0"/>
              <w:adjustRightInd w:val="0"/>
              <w:ind w:left="102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Выездная тематическая площадка - Проектная сессия «5 составляющих</w:t>
            </w:r>
            <w:r>
              <w:rPr>
                <w:rFonts w:ascii="Cambria" w:hAnsi="Cambria"/>
                <w:b/>
              </w:rPr>
              <w:t xml:space="preserve"> успешного туристского проекта»</w:t>
            </w:r>
          </w:p>
          <w:p w:rsidR="00C34E8C" w:rsidRPr="00114F43" w:rsidRDefault="00C34E8C" w:rsidP="00505F11">
            <w:pPr>
              <w:autoSpaceDE w:val="0"/>
              <w:autoSpaceDN w:val="0"/>
              <w:adjustRightInd w:val="0"/>
              <w:ind w:left="102" w:right="25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</w:t>
            </w:r>
            <w:r w:rsidRPr="00114F43">
              <w:rPr>
                <w:rFonts w:ascii="Cambria" w:hAnsi="Cambria"/>
                <w:b/>
              </w:rPr>
              <w:t xml:space="preserve">есто проведения: </w:t>
            </w:r>
            <w:r w:rsidRPr="00114F43">
              <w:rPr>
                <w:rFonts w:ascii="Cambria" w:hAnsi="Cambria"/>
                <w:i/>
              </w:rPr>
              <w:t>Этнографический парк-музей «Этномир»,</w:t>
            </w:r>
            <w:r w:rsidRPr="00114F43">
              <w:rPr>
                <w:rFonts w:ascii="Cambria" w:hAnsi="Cambria"/>
              </w:rPr>
              <w:t xml:space="preserve"> </w:t>
            </w:r>
            <w:r w:rsidRPr="00114F43">
              <w:rPr>
                <w:rFonts w:ascii="Cambria" w:hAnsi="Cambria"/>
                <w:i/>
              </w:rPr>
              <w:t>Калужская область, Боровский район, деревня Петрово, 11.00–14.00</w:t>
            </w:r>
          </w:p>
        </w:tc>
      </w:tr>
      <w:tr w:rsidR="00C34E8C" w:rsidRPr="00114F43" w:rsidTr="00217D12">
        <w:trPr>
          <w:trHeight w:val="182"/>
        </w:trPr>
        <w:tc>
          <w:tcPr>
            <w:tcW w:w="1701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10.30 – 11.00</w:t>
            </w:r>
          </w:p>
        </w:tc>
        <w:tc>
          <w:tcPr>
            <w:tcW w:w="12841" w:type="dxa"/>
            <w:gridSpan w:val="2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left="320" w:right="253"/>
              <w:jc w:val="both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Регистрация участников Проектной сессии</w:t>
            </w:r>
          </w:p>
        </w:tc>
      </w:tr>
      <w:tr w:rsidR="00C34E8C" w:rsidRPr="00114F43" w:rsidTr="00217D12">
        <w:trPr>
          <w:trHeight w:val="182"/>
        </w:trPr>
        <w:tc>
          <w:tcPr>
            <w:tcW w:w="1701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11.00 – 14.00</w:t>
            </w:r>
          </w:p>
        </w:tc>
        <w:tc>
          <w:tcPr>
            <w:tcW w:w="12841" w:type="dxa"/>
            <w:gridSpan w:val="2"/>
          </w:tcPr>
          <w:p w:rsidR="00C34E8C" w:rsidRPr="00114F43" w:rsidRDefault="00C34E8C" w:rsidP="00BF7B54">
            <w:pPr>
              <w:ind w:left="320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 xml:space="preserve">Кураторы: </w:t>
            </w:r>
            <w:r w:rsidRPr="00114F43">
              <w:rPr>
                <w:rFonts w:ascii="Cambria" w:hAnsi="Cambria"/>
                <w:b/>
              </w:rPr>
              <w:t>Юрий Щегольков</w:t>
            </w:r>
            <w:r w:rsidRPr="00114F43">
              <w:rPr>
                <w:rFonts w:ascii="Cambria" w:hAnsi="Cambria"/>
              </w:rPr>
              <w:t>, руководитель НКО «Фонд поддержки малых исторических городов «Настоящая Россия»</w:t>
            </w:r>
          </w:p>
          <w:p w:rsidR="00C34E8C" w:rsidRPr="00114F43" w:rsidRDefault="00C34E8C" w:rsidP="00BF7B54">
            <w:pPr>
              <w:ind w:left="320" w:right="253"/>
              <w:rPr>
                <w:rFonts w:ascii="Cambria" w:hAnsi="Cambria"/>
              </w:rPr>
            </w:pPr>
            <w:r w:rsidRPr="00114F43">
              <w:rPr>
                <w:rFonts w:ascii="Cambria" w:hAnsi="Cambria" w:cs="Arial"/>
                <w:b/>
                <w:color w:val="222222"/>
                <w:shd w:val="clear" w:color="auto" w:fill="FFFFFF"/>
              </w:rPr>
              <w:t>Руслан Байрамов,</w:t>
            </w:r>
            <w:r w:rsidRPr="00114F43">
              <w:rPr>
                <w:rFonts w:ascii="Cambria" w:hAnsi="Cambria" w:cs="Arial"/>
                <w:color w:val="222222"/>
                <w:shd w:val="clear" w:color="auto" w:fill="FFFFFF"/>
              </w:rPr>
              <w:t xml:space="preserve"> основатель </w:t>
            </w:r>
            <w:r w:rsidRPr="00114F43">
              <w:rPr>
                <w:rFonts w:ascii="Cambria" w:hAnsi="Cambria"/>
              </w:rPr>
              <w:t>Этнографического парка-музея «Этномир»,</w:t>
            </w:r>
          </w:p>
          <w:p w:rsidR="00C34E8C" w:rsidRPr="00114F43" w:rsidRDefault="00C34E8C" w:rsidP="001120E8">
            <w:pPr>
              <w:ind w:left="320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Титульные вопросы:</w:t>
            </w:r>
          </w:p>
          <w:p w:rsidR="00C34E8C" w:rsidRPr="00114F43" w:rsidRDefault="00C34E8C" w:rsidP="001120E8">
            <w:pPr>
              <w:numPr>
                <w:ilvl w:val="0"/>
                <w:numId w:val="1"/>
              </w:numPr>
              <w:ind w:right="253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i/>
              </w:rPr>
              <w:t>знакомство с лучшими практиками профессионального мастерства в сфере туризма, а также с успешными представителями туриндустрии, получившими профильное образование в российских университетах;</w:t>
            </w:r>
          </w:p>
          <w:p w:rsidR="00C34E8C" w:rsidRPr="00114F43" w:rsidRDefault="00C34E8C" w:rsidP="00BF7B54">
            <w:pPr>
              <w:numPr>
                <w:ilvl w:val="0"/>
                <w:numId w:val="1"/>
              </w:numPr>
              <w:ind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i/>
              </w:rPr>
              <w:t>реализация карьерного роста в индустрии туризма и гостеприимства.</w:t>
            </w:r>
          </w:p>
        </w:tc>
      </w:tr>
      <w:tr w:rsidR="00C34E8C" w:rsidRPr="00114F43" w:rsidTr="001120E8">
        <w:tc>
          <w:tcPr>
            <w:tcW w:w="14542" w:type="dxa"/>
            <w:gridSpan w:val="3"/>
            <w:shd w:val="clear" w:color="auto" w:fill="BFBFBF"/>
          </w:tcPr>
          <w:p w:rsidR="00C34E8C" w:rsidRPr="00114F43" w:rsidRDefault="00C34E8C" w:rsidP="001120E8">
            <w:pPr>
              <w:ind w:left="102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Выездная тематическая площадка - Образовательный коворкинг «Смотрим в б</w:t>
            </w:r>
            <w:r>
              <w:rPr>
                <w:rFonts w:ascii="Cambria" w:hAnsi="Cambria"/>
                <w:b/>
              </w:rPr>
              <w:t>удущее - Действуем в настоящем»</w:t>
            </w:r>
            <w:r w:rsidRPr="00114F43">
              <w:rPr>
                <w:rFonts w:ascii="Cambria" w:hAnsi="Cambria"/>
                <w:b/>
              </w:rPr>
              <w:t xml:space="preserve"> </w:t>
            </w:r>
          </w:p>
          <w:p w:rsidR="00C34E8C" w:rsidRPr="00114F43" w:rsidRDefault="00C34E8C" w:rsidP="00505F11">
            <w:pPr>
              <w:ind w:left="102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 xml:space="preserve">Место проведения: </w:t>
            </w:r>
            <w:r w:rsidRPr="00114F43">
              <w:rPr>
                <w:rFonts w:ascii="Cambria" w:hAnsi="Cambria"/>
                <w:i/>
              </w:rPr>
              <w:t>ГБУК МО Музей Новый Иерусалим,</w:t>
            </w:r>
            <w:r>
              <w:rPr>
                <w:rFonts w:ascii="Cambria" w:hAnsi="Cambria"/>
                <w:i/>
              </w:rPr>
              <w:t xml:space="preserve"> Московская область, г. Истра, </w:t>
            </w:r>
            <w:r w:rsidRPr="00114F43">
              <w:rPr>
                <w:rFonts w:ascii="Cambria" w:hAnsi="Cambria"/>
                <w:i/>
              </w:rPr>
              <w:t>11.00– 14.00</w:t>
            </w:r>
          </w:p>
        </w:tc>
      </w:tr>
      <w:tr w:rsidR="00C34E8C" w:rsidRPr="00114F43" w:rsidTr="001120E8">
        <w:tc>
          <w:tcPr>
            <w:tcW w:w="1767" w:type="dxa"/>
            <w:gridSpan w:val="2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10.30 – 11.00</w:t>
            </w:r>
          </w:p>
        </w:tc>
        <w:tc>
          <w:tcPr>
            <w:tcW w:w="12775" w:type="dxa"/>
          </w:tcPr>
          <w:p w:rsidR="00C34E8C" w:rsidRPr="00114F43" w:rsidRDefault="00C34E8C" w:rsidP="001120E8">
            <w:pPr>
              <w:ind w:left="320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Регистрация участников</w:t>
            </w:r>
            <w:r w:rsidRPr="00114F43">
              <w:rPr>
                <w:rFonts w:ascii="Cambria" w:hAnsi="Cambria"/>
              </w:rPr>
              <w:t xml:space="preserve"> </w:t>
            </w:r>
            <w:r w:rsidRPr="00114F43">
              <w:rPr>
                <w:rFonts w:ascii="Cambria" w:hAnsi="Cambria"/>
                <w:b/>
              </w:rPr>
              <w:t>Образовательного коворкинга</w:t>
            </w:r>
          </w:p>
        </w:tc>
      </w:tr>
      <w:tr w:rsidR="00C34E8C" w:rsidRPr="00114F43" w:rsidTr="001120E8">
        <w:tc>
          <w:tcPr>
            <w:tcW w:w="1767" w:type="dxa"/>
            <w:gridSpan w:val="2"/>
          </w:tcPr>
          <w:p w:rsidR="00C34E8C" w:rsidRPr="00114F43" w:rsidRDefault="00C34E8C" w:rsidP="001120E8">
            <w:pPr>
              <w:tabs>
                <w:tab w:val="left" w:pos="1661"/>
              </w:tabs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11.00 – 14.00</w:t>
            </w:r>
          </w:p>
        </w:tc>
        <w:tc>
          <w:tcPr>
            <w:tcW w:w="12775" w:type="dxa"/>
          </w:tcPr>
          <w:p w:rsidR="00C34E8C" w:rsidRPr="00114F43" w:rsidRDefault="00C34E8C" w:rsidP="00BF7B54">
            <w:pPr>
              <w:ind w:left="320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 xml:space="preserve">Кураторы:  </w:t>
            </w:r>
            <w:r w:rsidRPr="00114F43">
              <w:rPr>
                <w:rFonts w:ascii="Cambria" w:hAnsi="Cambria"/>
                <w:b/>
              </w:rPr>
              <w:t>Надежда Жилкина</w:t>
            </w:r>
            <w:r w:rsidRPr="00114F43">
              <w:rPr>
                <w:rFonts w:ascii="Cambria" w:hAnsi="Cambria"/>
              </w:rPr>
              <w:t>, директор Всероссийского центра туристского образования ФГБОУ ВО «Российский государственный университет туризма и сервиса»</w:t>
            </w:r>
          </w:p>
          <w:p w:rsidR="00C34E8C" w:rsidRPr="00114F43" w:rsidRDefault="00C34E8C" w:rsidP="00BF7B54">
            <w:pPr>
              <w:ind w:left="320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 xml:space="preserve">Василий Кузнецов, </w:t>
            </w:r>
            <w:r w:rsidRPr="00114F43">
              <w:rPr>
                <w:rFonts w:ascii="Cambria" w:hAnsi="Cambria"/>
              </w:rPr>
              <w:t>директор ГБУК МО Музей Новый Иерусалим</w:t>
            </w:r>
          </w:p>
          <w:p w:rsidR="00C34E8C" w:rsidRPr="00114F43" w:rsidRDefault="00C34E8C" w:rsidP="001120E8">
            <w:pPr>
              <w:ind w:left="320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Титульные вопросы:</w:t>
            </w:r>
          </w:p>
          <w:p w:rsidR="00C34E8C" w:rsidRPr="00114F43" w:rsidRDefault="00C34E8C" w:rsidP="001120E8">
            <w:pPr>
              <w:numPr>
                <w:ilvl w:val="0"/>
                <w:numId w:val="1"/>
              </w:numPr>
              <w:ind w:right="253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i/>
              </w:rPr>
              <w:t>обеспечение качественного роста уровня и разнообразия компетенций профессиональных туристских кадров.</w:t>
            </w:r>
          </w:p>
          <w:p w:rsidR="00C34E8C" w:rsidRPr="00114F43" w:rsidRDefault="00C34E8C" w:rsidP="001120E8">
            <w:pPr>
              <w:ind w:left="320" w:right="253"/>
              <w:jc w:val="both"/>
              <w:rPr>
                <w:rFonts w:ascii="Cambria" w:hAnsi="Cambria"/>
              </w:rPr>
            </w:pPr>
          </w:p>
        </w:tc>
      </w:tr>
    </w:tbl>
    <w:p w:rsidR="00C34E8C" w:rsidRPr="00114F43" w:rsidRDefault="00C34E8C" w:rsidP="00982939">
      <w:pPr>
        <w:ind w:right="253"/>
        <w:rPr>
          <w:rFonts w:ascii="Cambria" w:hAnsi="Cambria"/>
        </w:rPr>
      </w:pPr>
      <w:r w:rsidRPr="00114F43">
        <w:rPr>
          <w:rFonts w:ascii="Cambria" w:hAnsi="Cambria"/>
        </w:rPr>
        <w:br w:type="page"/>
      </w:r>
    </w:p>
    <w:tbl>
      <w:tblPr>
        <w:tblW w:w="145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67"/>
        <w:gridCol w:w="12775"/>
      </w:tblGrid>
      <w:tr w:rsidR="00C34E8C" w:rsidRPr="00114F43" w:rsidTr="001120E8">
        <w:tc>
          <w:tcPr>
            <w:tcW w:w="14542" w:type="dxa"/>
            <w:gridSpan w:val="2"/>
            <w:shd w:val="clear" w:color="auto" w:fill="BFBFBF"/>
          </w:tcPr>
          <w:p w:rsidR="00C34E8C" w:rsidRPr="00114F43" w:rsidRDefault="00C34E8C" w:rsidP="001120E8">
            <w:pPr>
              <w:ind w:left="320" w:right="253"/>
              <w:jc w:val="center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5</w:t>
            </w:r>
            <w:r w:rsidRPr="00114F43">
              <w:rPr>
                <w:rFonts w:ascii="Cambria" w:hAnsi="Cambria"/>
                <w:b/>
              </w:rPr>
              <w:t xml:space="preserve"> апреля 2020 года</w:t>
            </w:r>
          </w:p>
        </w:tc>
      </w:tr>
      <w:tr w:rsidR="00C34E8C" w:rsidRPr="00114F43" w:rsidTr="001120E8">
        <w:tc>
          <w:tcPr>
            <w:tcW w:w="14542" w:type="dxa"/>
            <w:gridSpan w:val="2"/>
            <w:shd w:val="clear" w:color="auto" w:fill="BFBFBF"/>
          </w:tcPr>
          <w:p w:rsidR="00C34E8C" w:rsidRPr="00114F43" w:rsidRDefault="00C34E8C" w:rsidP="001120E8">
            <w:pPr>
              <w:ind w:left="243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Выездная тематическая площадка - Стартап-тусовка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b/>
              </w:rPr>
              <w:t xml:space="preserve">Место проведения: </w:t>
            </w:r>
            <w:r w:rsidRPr="00114F43">
              <w:rPr>
                <w:rFonts w:ascii="Cambria" w:hAnsi="Cambria"/>
                <w:i/>
              </w:rPr>
              <w:t>Этнопарк «Кочевник», Московская область, Сергиево-Посадский район, г. Хотьково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  <w:b/>
              </w:rPr>
            </w:pPr>
          </w:p>
        </w:tc>
      </w:tr>
      <w:tr w:rsidR="00C34E8C" w:rsidRPr="00114F43" w:rsidTr="001120E8">
        <w:trPr>
          <w:trHeight w:val="182"/>
        </w:trPr>
        <w:tc>
          <w:tcPr>
            <w:tcW w:w="1767" w:type="dxa"/>
          </w:tcPr>
          <w:p w:rsidR="00C34E8C" w:rsidRPr="00114F43" w:rsidRDefault="00C34E8C" w:rsidP="001120E8">
            <w:pPr>
              <w:tabs>
                <w:tab w:val="left" w:pos="1661"/>
              </w:tabs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11.00 – 14.00</w:t>
            </w:r>
          </w:p>
        </w:tc>
        <w:tc>
          <w:tcPr>
            <w:tcW w:w="12775" w:type="dxa"/>
          </w:tcPr>
          <w:p w:rsidR="00C34E8C" w:rsidRPr="00114F43" w:rsidRDefault="00C34E8C" w:rsidP="001120E8">
            <w:pPr>
              <w:ind w:left="243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Работа тематической площадки</w:t>
            </w:r>
          </w:p>
          <w:p w:rsidR="00C34E8C" w:rsidRPr="00114F43" w:rsidRDefault="00C34E8C" w:rsidP="00217D12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 xml:space="preserve">Кураторы: </w:t>
            </w:r>
            <w:r w:rsidRPr="00114F43">
              <w:rPr>
                <w:rFonts w:ascii="Cambria" w:hAnsi="Cambria"/>
                <w:b/>
              </w:rPr>
              <w:t>Михаил</w:t>
            </w:r>
            <w:r w:rsidRPr="00114F43">
              <w:rPr>
                <w:rFonts w:ascii="Cambria" w:hAnsi="Cambria"/>
              </w:rPr>
              <w:t xml:space="preserve"> </w:t>
            </w:r>
            <w:r w:rsidRPr="00114F43">
              <w:rPr>
                <w:rFonts w:ascii="Cambria" w:hAnsi="Cambria"/>
                <w:b/>
              </w:rPr>
              <w:t>Саранча</w:t>
            </w:r>
            <w:r w:rsidRPr="00114F43">
              <w:rPr>
                <w:rFonts w:ascii="Cambria" w:hAnsi="Cambria"/>
              </w:rPr>
              <w:t>,  ведущий научный сотрудник ФГБОУ ВО «Российский государственный университет туризма и сервиса»</w:t>
            </w:r>
          </w:p>
          <w:p w:rsidR="00C34E8C" w:rsidRPr="00114F43" w:rsidRDefault="00C34E8C" w:rsidP="00217D12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 w:cs="Arial"/>
                <w:b/>
                <w:shd w:val="clear" w:color="auto" w:fill="FFFFFF"/>
              </w:rPr>
              <w:t>Алексей Ежелев,</w:t>
            </w:r>
            <w:r w:rsidRPr="00114F43">
              <w:rPr>
                <w:rFonts w:ascii="Cambria" w:hAnsi="Cambria" w:cs="Arial"/>
                <w:shd w:val="clear" w:color="auto" w:fill="FFFFFF"/>
              </w:rPr>
              <w:t xml:space="preserve"> основатель Этнопарка «Кочевник», Лауреат</w:t>
            </w:r>
            <w:r w:rsidRPr="00114F43">
              <w:rPr>
                <w:rFonts w:ascii="Cambria" w:hAnsi="Cambria"/>
              </w:rPr>
              <w:t> </w:t>
            </w:r>
            <w:r w:rsidRPr="00114F43">
              <w:rPr>
                <w:rFonts w:ascii="Cambria" w:hAnsi="Cambria" w:cs="Arial"/>
                <w:shd w:val="clear" w:color="auto" w:fill="FFFFFF"/>
              </w:rPr>
              <w:t>премии</w:t>
            </w:r>
            <w:r w:rsidRPr="00114F43">
              <w:rPr>
                <w:rStyle w:val="apple-converted-space"/>
                <w:rFonts w:ascii="Cambria" w:hAnsi="Cambria" w:cs="Arial"/>
                <w:shd w:val="clear" w:color="auto" w:fill="FFFFFF"/>
              </w:rPr>
              <w:t> Правительства </w:t>
            </w:r>
            <w:r w:rsidRPr="00114F43">
              <w:rPr>
                <w:rFonts w:ascii="Cambria" w:hAnsi="Cambria" w:cs="Arial"/>
                <w:shd w:val="clear" w:color="auto" w:fill="FFFFFF"/>
              </w:rPr>
              <w:t>РФ  в области туризма</w:t>
            </w:r>
          </w:p>
          <w:p w:rsidR="00C34E8C" w:rsidRPr="00114F43" w:rsidRDefault="00C34E8C" w:rsidP="001120E8">
            <w:pPr>
              <w:ind w:left="243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Титульные вопросы:</w:t>
            </w:r>
          </w:p>
          <w:p w:rsidR="00C34E8C" w:rsidRPr="00114F43" w:rsidRDefault="00C34E8C" w:rsidP="00217D12">
            <w:pPr>
              <w:numPr>
                <w:ilvl w:val="0"/>
                <w:numId w:val="1"/>
              </w:numPr>
              <w:ind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i/>
              </w:rPr>
              <w:t>мастер-классы от представителей успешных start-up проектов в сфере туризма.</w:t>
            </w:r>
          </w:p>
        </w:tc>
      </w:tr>
      <w:tr w:rsidR="00C34E8C" w:rsidRPr="00114F43" w:rsidTr="001120E8">
        <w:tc>
          <w:tcPr>
            <w:tcW w:w="14542" w:type="dxa"/>
            <w:gridSpan w:val="2"/>
            <w:shd w:val="clear" w:color="auto" w:fill="BFBFBF"/>
          </w:tcPr>
          <w:p w:rsidR="00C34E8C" w:rsidRPr="00114F43" w:rsidRDefault="00C34E8C" w:rsidP="001120E8">
            <w:pPr>
              <w:ind w:left="320" w:right="253"/>
              <w:jc w:val="both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Университетская тематическая площадка – Диспут-встреча «Экосистема туристского образования»</w:t>
            </w:r>
          </w:p>
          <w:p w:rsidR="00C34E8C" w:rsidRPr="00114F43" w:rsidRDefault="00C34E8C" w:rsidP="00217D12">
            <w:pPr>
              <w:ind w:left="320" w:right="253"/>
              <w:jc w:val="both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 xml:space="preserve">Место проведения: </w:t>
            </w:r>
            <w:r w:rsidRPr="00114F43">
              <w:rPr>
                <w:rFonts w:ascii="Cambria" w:hAnsi="Cambria"/>
                <w:i/>
              </w:rPr>
              <w:t>ФГБОУ ВО «Российский государственный университет туризма и сервиса», Московская область, Пушкинский район, дп Черкизово, ул. Главная, 99, зал ученых советов</w:t>
            </w:r>
          </w:p>
        </w:tc>
      </w:tr>
      <w:tr w:rsidR="00C34E8C" w:rsidRPr="00114F43" w:rsidTr="001120E8">
        <w:tc>
          <w:tcPr>
            <w:tcW w:w="1767" w:type="dxa"/>
          </w:tcPr>
          <w:p w:rsidR="00C34E8C" w:rsidRPr="00114F43" w:rsidRDefault="00C34E8C" w:rsidP="001120E8">
            <w:pPr>
              <w:tabs>
                <w:tab w:val="left" w:pos="1661"/>
              </w:tabs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11.00 – 14.00</w:t>
            </w:r>
          </w:p>
        </w:tc>
        <w:tc>
          <w:tcPr>
            <w:tcW w:w="12775" w:type="dxa"/>
          </w:tcPr>
          <w:p w:rsidR="00C34E8C" w:rsidRPr="00114F43" w:rsidRDefault="00C34E8C" w:rsidP="001120E8">
            <w:pPr>
              <w:ind w:left="320" w:right="253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Работа тематической площадки</w:t>
            </w:r>
          </w:p>
          <w:p w:rsidR="00C34E8C" w:rsidRPr="00114F43" w:rsidRDefault="00C34E8C" w:rsidP="00217D12">
            <w:pPr>
              <w:ind w:left="320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 xml:space="preserve">Куратор: </w:t>
            </w:r>
            <w:r w:rsidRPr="00114F43">
              <w:rPr>
                <w:rFonts w:ascii="Cambria" w:hAnsi="Cambria"/>
                <w:b/>
              </w:rPr>
              <w:t>Елена Коновалова</w:t>
            </w:r>
            <w:r w:rsidRPr="00114F43">
              <w:rPr>
                <w:rFonts w:ascii="Cambria" w:hAnsi="Cambria"/>
              </w:rPr>
              <w:t>,  директор образовательной программы магистратуры «Гостиничное дело» ФГБОУ ВО «Российский государственный университет туризма и сервиса»</w:t>
            </w:r>
          </w:p>
          <w:p w:rsidR="00C34E8C" w:rsidRPr="00114F43" w:rsidRDefault="00C34E8C" w:rsidP="001120E8">
            <w:pPr>
              <w:ind w:left="320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Титульные вопросы:</w:t>
            </w:r>
          </w:p>
          <w:p w:rsidR="00C34E8C" w:rsidRPr="00114F43" w:rsidRDefault="00C34E8C" w:rsidP="001120E8">
            <w:pPr>
              <w:numPr>
                <w:ilvl w:val="0"/>
                <w:numId w:val="1"/>
              </w:numPr>
              <w:ind w:right="253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i/>
              </w:rPr>
              <w:t>участие в учебном процессе профессионалов от турбизнеса;</w:t>
            </w:r>
          </w:p>
          <w:p w:rsidR="00C34E8C" w:rsidRPr="00114F43" w:rsidRDefault="00C34E8C" w:rsidP="001120E8">
            <w:pPr>
              <w:numPr>
                <w:ilvl w:val="0"/>
                <w:numId w:val="1"/>
              </w:numPr>
              <w:ind w:right="253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i/>
              </w:rPr>
              <w:t>дефицит в специалистах среднего звена;</w:t>
            </w:r>
          </w:p>
          <w:p w:rsidR="00C34E8C" w:rsidRPr="00114F43" w:rsidRDefault="00C34E8C" w:rsidP="001120E8">
            <w:pPr>
              <w:numPr>
                <w:ilvl w:val="0"/>
                <w:numId w:val="1"/>
              </w:numPr>
              <w:ind w:right="253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i/>
              </w:rPr>
              <w:t>современные проблемы профессиональной подготовки кадров туризма;</w:t>
            </w:r>
          </w:p>
          <w:p w:rsidR="00C34E8C" w:rsidRPr="00114F43" w:rsidRDefault="00C34E8C" w:rsidP="001120E8">
            <w:pPr>
              <w:numPr>
                <w:ilvl w:val="0"/>
                <w:numId w:val="1"/>
              </w:numPr>
              <w:ind w:right="253"/>
              <w:rPr>
                <w:rFonts w:ascii="Cambria" w:hAnsi="Cambria"/>
                <w:i/>
              </w:rPr>
            </w:pPr>
            <w:r w:rsidRPr="00114F43">
              <w:rPr>
                <w:rFonts w:ascii="Cambria" w:hAnsi="Cambria"/>
                <w:i/>
              </w:rPr>
              <w:t>проблемы практики студентов и трудоустройства выпускников.</w:t>
            </w:r>
          </w:p>
          <w:p w:rsidR="00C34E8C" w:rsidRPr="00114F43" w:rsidRDefault="00C34E8C" w:rsidP="001120E8">
            <w:pPr>
              <w:ind w:left="320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Диспут-команда «Образование»:</w:t>
            </w:r>
          </w:p>
          <w:p w:rsidR="00C34E8C" w:rsidRPr="00114F43" w:rsidRDefault="00C34E8C" w:rsidP="001120E8">
            <w:pPr>
              <w:ind w:left="320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Ирина Бушуева</w:t>
            </w:r>
            <w:r w:rsidRPr="00114F43">
              <w:rPr>
                <w:rFonts w:ascii="Cambria" w:hAnsi="Cambria"/>
              </w:rPr>
              <w:t>, директор Высшей школы туризма и гостеприимства ФГБОУ ВО «Российский государственный университет туризма и сервиса»,  лидер диспут-команды</w:t>
            </w:r>
          </w:p>
          <w:p w:rsidR="00C34E8C" w:rsidRPr="00114F43" w:rsidRDefault="00C34E8C" w:rsidP="001120E8">
            <w:pPr>
              <w:ind w:left="320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Диспут-команда «Профессионалы турбизнеса»:</w:t>
            </w:r>
          </w:p>
          <w:p w:rsidR="00C34E8C" w:rsidRPr="00114F43" w:rsidRDefault="00C34E8C" w:rsidP="001120E8">
            <w:pPr>
              <w:ind w:left="320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Валентин Шубин</w:t>
            </w:r>
            <w:r w:rsidRPr="00114F43">
              <w:rPr>
                <w:rFonts w:ascii="Cambria" w:hAnsi="Cambria"/>
              </w:rPr>
              <w:t>,</w:t>
            </w:r>
          </w:p>
          <w:p w:rsidR="00C34E8C" w:rsidRPr="00114F43" w:rsidRDefault="00C34E8C" w:rsidP="001120E8">
            <w:pPr>
              <w:ind w:left="320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ab/>
              <w:t>Директор по развитию Hotel Shopping, эксперт по туризму и по развитию HoReCa, член жюри международной отельной премии Hotel Crystal Awards, лидер диспут-команды</w:t>
            </w:r>
          </w:p>
        </w:tc>
      </w:tr>
    </w:tbl>
    <w:p w:rsidR="00C34E8C" w:rsidRPr="00114F43" w:rsidRDefault="00C34E8C" w:rsidP="00982939">
      <w:pPr>
        <w:ind w:right="253"/>
        <w:rPr>
          <w:rFonts w:ascii="Cambria" w:hAnsi="Cambria"/>
        </w:rPr>
      </w:pPr>
    </w:p>
    <w:p w:rsidR="00C34E8C" w:rsidRPr="00114F43" w:rsidRDefault="00C34E8C" w:rsidP="00982939">
      <w:pPr>
        <w:ind w:right="253"/>
        <w:rPr>
          <w:rFonts w:ascii="Cambria" w:hAnsi="Cambria"/>
        </w:rPr>
      </w:pPr>
      <w:r w:rsidRPr="00114F43">
        <w:rPr>
          <w:rFonts w:ascii="Cambria" w:hAnsi="Cambria"/>
        </w:rPr>
        <w:br w:type="page"/>
      </w:r>
    </w:p>
    <w:tbl>
      <w:tblPr>
        <w:tblW w:w="145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67"/>
        <w:gridCol w:w="12775"/>
      </w:tblGrid>
      <w:tr w:rsidR="00C34E8C" w:rsidRPr="00114F43" w:rsidTr="001120E8">
        <w:tc>
          <w:tcPr>
            <w:tcW w:w="14542" w:type="dxa"/>
            <w:gridSpan w:val="2"/>
            <w:shd w:val="clear" w:color="auto" w:fill="BFBFBF"/>
          </w:tcPr>
          <w:p w:rsidR="00C34E8C" w:rsidRPr="00114F43" w:rsidRDefault="00C34E8C" w:rsidP="00D84239">
            <w:pPr>
              <w:ind w:left="320" w:right="253"/>
              <w:jc w:val="center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16 апреля 2020 года</w:t>
            </w:r>
          </w:p>
        </w:tc>
      </w:tr>
      <w:tr w:rsidR="00C34E8C" w:rsidRPr="00114F43" w:rsidTr="001120E8">
        <w:tc>
          <w:tcPr>
            <w:tcW w:w="14542" w:type="dxa"/>
            <w:gridSpan w:val="2"/>
            <w:shd w:val="clear" w:color="auto" w:fill="BFBFBF"/>
          </w:tcPr>
          <w:p w:rsidR="00C34E8C" w:rsidRPr="00114F43" w:rsidRDefault="00C34E8C" w:rsidP="00D84239">
            <w:pPr>
              <w:autoSpaceDE w:val="0"/>
              <w:autoSpaceDN w:val="0"/>
              <w:adjustRightInd w:val="0"/>
              <w:ind w:left="320" w:right="253"/>
              <w:jc w:val="center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 xml:space="preserve">Церемония подведения итогов и награждения победителей и лауреатов </w:t>
            </w:r>
          </w:p>
          <w:p w:rsidR="00C34E8C" w:rsidRPr="00114F43" w:rsidRDefault="00C34E8C" w:rsidP="00D84239">
            <w:pPr>
              <w:autoSpaceDE w:val="0"/>
              <w:autoSpaceDN w:val="0"/>
              <w:adjustRightInd w:val="0"/>
              <w:ind w:left="320" w:right="253"/>
              <w:jc w:val="center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Чемпионата молодежных проектов в сфере туризма</w:t>
            </w:r>
          </w:p>
          <w:p w:rsidR="00C34E8C" w:rsidRPr="00114F43" w:rsidRDefault="00C34E8C" w:rsidP="00D84239">
            <w:pPr>
              <w:ind w:left="320" w:right="253"/>
              <w:jc w:val="both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Экспертный микс «Отраслевые профессионалы - проектным командам»</w:t>
            </w:r>
          </w:p>
          <w:p w:rsidR="00C34E8C" w:rsidRPr="00114F43" w:rsidRDefault="00C34E8C" w:rsidP="00D84239">
            <w:pPr>
              <w:autoSpaceDE w:val="0"/>
              <w:autoSpaceDN w:val="0"/>
              <w:adjustRightInd w:val="0"/>
              <w:ind w:left="320" w:right="253"/>
              <w:jc w:val="center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Место проведения:</w:t>
            </w:r>
            <w:r w:rsidRPr="00114F43">
              <w:rPr>
                <w:rFonts w:ascii="Cambria" w:hAnsi="Cambria"/>
              </w:rPr>
              <w:t xml:space="preserve"> </w:t>
            </w:r>
            <w:r w:rsidRPr="00114F43">
              <w:rPr>
                <w:rFonts w:ascii="Cambria" w:hAnsi="Cambria"/>
                <w:i/>
              </w:rPr>
              <w:t>ФГБОУ ВО «Российский государственный университет туризма и сервиса», Московская область, Пушкинский район, дп Черкизово, ул. Главная, 99,</w:t>
            </w:r>
            <w:r>
              <w:rPr>
                <w:rFonts w:ascii="Cambria" w:hAnsi="Cambria"/>
                <w:i/>
              </w:rPr>
              <w:t xml:space="preserve"> ауд.1207</w:t>
            </w:r>
          </w:p>
        </w:tc>
      </w:tr>
      <w:tr w:rsidR="00C34E8C" w:rsidRPr="00217D12" w:rsidTr="001120E8">
        <w:tc>
          <w:tcPr>
            <w:tcW w:w="1767" w:type="dxa"/>
          </w:tcPr>
          <w:p w:rsidR="00C34E8C" w:rsidRPr="00114F43" w:rsidRDefault="00C34E8C" w:rsidP="001120E8">
            <w:pPr>
              <w:autoSpaceDE w:val="0"/>
              <w:autoSpaceDN w:val="0"/>
              <w:adjustRightInd w:val="0"/>
              <w:ind w:right="26"/>
              <w:rPr>
                <w:rFonts w:ascii="Cambria" w:hAnsi="Cambria"/>
                <w:b/>
              </w:rPr>
            </w:pPr>
            <w:r w:rsidRPr="00114F43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1</w:t>
            </w:r>
            <w:r w:rsidRPr="00114F43">
              <w:rPr>
                <w:rFonts w:ascii="Cambria" w:hAnsi="Cambria"/>
                <w:b/>
              </w:rPr>
              <w:t>.00 - 1</w:t>
            </w:r>
            <w:r>
              <w:rPr>
                <w:rFonts w:ascii="Cambria" w:hAnsi="Cambria"/>
                <w:b/>
              </w:rPr>
              <w:t>4</w:t>
            </w:r>
            <w:r w:rsidRPr="00114F43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0</w:t>
            </w:r>
            <w:r w:rsidRPr="00114F43">
              <w:rPr>
                <w:rFonts w:ascii="Cambria" w:hAnsi="Cambria"/>
                <w:b/>
              </w:rPr>
              <w:t>0</w:t>
            </w:r>
          </w:p>
        </w:tc>
        <w:tc>
          <w:tcPr>
            <w:tcW w:w="12775" w:type="dxa"/>
          </w:tcPr>
          <w:p w:rsidR="00C34E8C" w:rsidRPr="00114F43" w:rsidRDefault="00C34E8C" w:rsidP="00136BFE">
            <w:pPr>
              <w:autoSpaceDE w:val="0"/>
              <w:autoSpaceDN w:val="0"/>
              <w:adjustRightInd w:val="0"/>
              <w:ind w:left="320" w:right="253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Церемонию подведения итогов и</w:t>
            </w:r>
            <w:r w:rsidRPr="00114F43">
              <w:rPr>
                <w:rFonts w:ascii="Cambria" w:hAnsi="Cambria"/>
              </w:rPr>
              <w:t xml:space="preserve"> </w:t>
            </w:r>
            <w:r w:rsidRPr="00114F43">
              <w:rPr>
                <w:rFonts w:ascii="Cambria" w:hAnsi="Cambria"/>
                <w:b/>
              </w:rPr>
              <w:t xml:space="preserve"> награждения победителей и лауреатов  Чемпионата молодежных проектов в сфере туризма ведет Александр Федулин,</w:t>
            </w:r>
            <w:r w:rsidRPr="00114F43">
              <w:rPr>
                <w:rFonts w:ascii="Cambria" w:hAnsi="Cambria"/>
              </w:rPr>
              <w:t xml:space="preserve"> ректор  ФГБОУ ВО «Российский государственный университет туризма и сервиса»</w:t>
            </w:r>
          </w:p>
          <w:p w:rsidR="00C34E8C" w:rsidRPr="00114F43" w:rsidRDefault="00C34E8C" w:rsidP="001120E8">
            <w:pPr>
              <w:autoSpaceDE w:val="0"/>
              <w:autoSpaceDN w:val="0"/>
              <w:adjustRightInd w:val="0"/>
              <w:ind w:left="320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</w:rPr>
              <w:t>Обзор новаторских идей в индустрии туризма от экспертного сообщества представляют:</w:t>
            </w:r>
          </w:p>
          <w:p w:rsidR="00C34E8C" w:rsidRPr="00114F43" w:rsidRDefault="00C34E8C" w:rsidP="00217D12">
            <w:pPr>
              <w:autoSpaceDE w:val="0"/>
              <w:autoSpaceDN w:val="0"/>
              <w:adjustRightInd w:val="0"/>
              <w:ind w:left="745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Сергей Зенкин</w:t>
            </w:r>
            <w:r w:rsidRPr="00114F43">
              <w:rPr>
                <w:rFonts w:ascii="Cambria" w:hAnsi="Cambria"/>
              </w:rPr>
              <w:t>, научный руководитель Института проектного управления в туризме</w:t>
            </w:r>
          </w:p>
          <w:p w:rsidR="00C34E8C" w:rsidRPr="00114F43" w:rsidRDefault="00C34E8C" w:rsidP="00217D12">
            <w:pPr>
              <w:autoSpaceDE w:val="0"/>
              <w:autoSpaceDN w:val="0"/>
              <w:adjustRightInd w:val="0"/>
              <w:ind w:left="745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Олег Афанасьев,</w:t>
            </w:r>
            <w:r w:rsidRPr="00114F43">
              <w:rPr>
                <w:rFonts w:ascii="Cambria" w:hAnsi="Cambria"/>
              </w:rPr>
              <w:t xml:space="preserve"> главный редактор научного журнала «Современные проблемы сервиса и туризма»</w:t>
            </w:r>
          </w:p>
          <w:p w:rsidR="00C34E8C" w:rsidRPr="00114F43" w:rsidRDefault="00C34E8C" w:rsidP="00217D12">
            <w:pPr>
              <w:autoSpaceDE w:val="0"/>
              <w:autoSpaceDN w:val="0"/>
              <w:adjustRightInd w:val="0"/>
              <w:ind w:left="745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Сергей Крячков,</w:t>
            </w:r>
            <w:r w:rsidRPr="00114F43">
              <w:rPr>
                <w:rFonts w:ascii="Cambria" w:hAnsi="Cambria"/>
              </w:rPr>
              <w:t xml:space="preserve"> руководитель проекта «Куратор качества и гостеприимства»</w:t>
            </w:r>
          </w:p>
          <w:p w:rsidR="00C34E8C" w:rsidRPr="00217D12" w:rsidRDefault="00C34E8C" w:rsidP="00847936">
            <w:pPr>
              <w:autoSpaceDE w:val="0"/>
              <w:autoSpaceDN w:val="0"/>
              <w:adjustRightInd w:val="0"/>
              <w:ind w:left="745" w:right="253"/>
              <w:jc w:val="both"/>
              <w:rPr>
                <w:rFonts w:ascii="Cambria" w:hAnsi="Cambria"/>
              </w:rPr>
            </w:pPr>
            <w:r w:rsidRPr="00114F43">
              <w:rPr>
                <w:rFonts w:ascii="Cambria" w:hAnsi="Cambria"/>
                <w:b/>
              </w:rPr>
              <w:t>Марат Нигмаиулин,</w:t>
            </w:r>
            <w:r w:rsidRPr="00114F43">
              <w:rPr>
                <w:rFonts w:ascii="Cambria" w:hAnsi="Cambria"/>
              </w:rPr>
              <w:t xml:space="preserve"> эксперт по тематическим паркам</w:t>
            </w:r>
          </w:p>
          <w:p w:rsidR="00C34E8C" w:rsidRPr="00217D12" w:rsidRDefault="00C34E8C" w:rsidP="00847936">
            <w:pPr>
              <w:autoSpaceDE w:val="0"/>
              <w:autoSpaceDN w:val="0"/>
              <w:adjustRightInd w:val="0"/>
              <w:ind w:left="320" w:right="253"/>
              <w:jc w:val="both"/>
              <w:rPr>
                <w:rStyle w:val="Strong"/>
                <w:rFonts w:ascii="Cambria" w:hAnsi="Cambria"/>
                <w:b w:val="0"/>
                <w:bCs/>
                <w:caps/>
              </w:rPr>
            </w:pPr>
          </w:p>
        </w:tc>
      </w:tr>
    </w:tbl>
    <w:p w:rsidR="00C34E8C" w:rsidRPr="00217D12" w:rsidRDefault="00C34E8C" w:rsidP="00982939">
      <w:pPr>
        <w:ind w:right="253"/>
        <w:rPr>
          <w:rFonts w:ascii="Cambria" w:hAnsi="Cambria"/>
        </w:rPr>
      </w:pPr>
    </w:p>
    <w:sectPr w:rsidR="00C34E8C" w:rsidRPr="00217D12" w:rsidSect="00CA07AF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8C" w:rsidRDefault="00C34E8C" w:rsidP="00E8788D">
      <w:r>
        <w:separator/>
      </w:r>
    </w:p>
  </w:endnote>
  <w:endnote w:type="continuationSeparator" w:id="0">
    <w:p w:rsidR="00C34E8C" w:rsidRDefault="00C34E8C" w:rsidP="00E8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8C" w:rsidRDefault="00C34E8C" w:rsidP="005C0A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4E8C" w:rsidRDefault="00C34E8C" w:rsidP="00ED7D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8C" w:rsidRPr="00E909E2" w:rsidRDefault="00C34E8C" w:rsidP="00B70EB0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E909E2">
      <w:rPr>
        <w:rStyle w:val="PageNumber"/>
        <w:sz w:val="22"/>
        <w:szCs w:val="22"/>
      </w:rPr>
      <w:fldChar w:fldCharType="begin"/>
    </w:r>
    <w:r w:rsidRPr="00E909E2">
      <w:rPr>
        <w:rStyle w:val="PageNumber"/>
        <w:sz w:val="22"/>
        <w:szCs w:val="22"/>
      </w:rPr>
      <w:instrText xml:space="preserve">PAGE  </w:instrText>
    </w:r>
    <w:r w:rsidRPr="00E909E2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7</w:t>
    </w:r>
    <w:r w:rsidRPr="00E909E2">
      <w:rPr>
        <w:rStyle w:val="PageNumber"/>
        <w:sz w:val="22"/>
        <w:szCs w:val="22"/>
      </w:rPr>
      <w:fldChar w:fldCharType="end"/>
    </w:r>
  </w:p>
  <w:p w:rsidR="00C34E8C" w:rsidRDefault="00C34E8C" w:rsidP="00ED7D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8C" w:rsidRDefault="00C34E8C" w:rsidP="00E8788D">
      <w:r>
        <w:separator/>
      </w:r>
    </w:p>
  </w:footnote>
  <w:footnote w:type="continuationSeparator" w:id="0">
    <w:p w:rsidR="00C34E8C" w:rsidRDefault="00C34E8C" w:rsidP="00E87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463C"/>
    <w:multiLevelType w:val="hybridMultilevel"/>
    <w:tmpl w:val="848ED032"/>
    <w:lvl w:ilvl="0" w:tplc="0419000D">
      <w:start w:val="1"/>
      <w:numFmt w:val="bullet"/>
      <w:lvlText w:val="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87B"/>
    <w:rsid w:val="00033B5C"/>
    <w:rsid w:val="00036CCA"/>
    <w:rsid w:val="00041B77"/>
    <w:rsid w:val="00046770"/>
    <w:rsid w:val="00061E40"/>
    <w:rsid w:val="00067371"/>
    <w:rsid w:val="000755E0"/>
    <w:rsid w:val="00087CAB"/>
    <w:rsid w:val="000A1B00"/>
    <w:rsid w:val="000B6C75"/>
    <w:rsid w:val="000C7CF2"/>
    <w:rsid w:val="000D047C"/>
    <w:rsid w:val="000D4E9E"/>
    <w:rsid w:val="0010178E"/>
    <w:rsid w:val="00106E31"/>
    <w:rsid w:val="001120E8"/>
    <w:rsid w:val="00113779"/>
    <w:rsid w:val="00114F43"/>
    <w:rsid w:val="00127F70"/>
    <w:rsid w:val="00130C95"/>
    <w:rsid w:val="00136786"/>
    <w:rsid w:val="00136BFE"/>
    <w:rsid w:val="00152469"/>
    <w:rsid w:val="00161952"/>
    <w:rsid w:val="00195DF2"/>
    <w:rsid w:val="001A115B"/>
    <w:rsid w:val="001A6020"/>
    <w:rsid w:val="001B753B"/>
    <w:rsid w:val="001C5F85"/>
    <w:rsid w:val="001E0B59"/>
    <w:rsid w:val="001E4A6F"/>
    <w:rsid w:val="001F20D8"/>
    <w:rsid w:val="00202144"/>
    <w:rsid w:val="0020462B"/>
    <w:rsid w:val="0020464F"/>
    <w:rsid w:val="00207668"/>
    <w:rsid w:val="00217D0A"/>
    <w:rsid w:val="00217D12"/>
    <w:rsid w:val="00234A5C"/>
    <w:rsid w:val="00243BF5"/>
    <w:rsid w:val="002541E2"/>
    <w:rsid w:val="0028482B"/>
    <w:rsid w:val="00295A0C"/>
    <w:rsid w:val="002A1D40"/>
    <w:rsid w:val="002C0CE8"/>
    <w:rsid w:val="002D15DC"/>
    <w:rsid w:val="002E5B5F"/>
    <w:rsid w:val="0031265D"/>
    <w:rsid w:val="00321555"/>
    <w:rsid w:val="00326398"/>
    <w:rsid w:val="00351A4A"/>
    <w:rsid w:val="003715B2"/>
    <w:rsid w:val="00387AE8"/>
    <w:rsid w:val="003B3DC2"/>
    <w:rsid w:val="003C63C9"/>
    <w:rsid w:val="003E3905"/>
    <w:rsid w:val="003F38AD"/>
    <w:rsid w:val="003F3965"/>
    <w:rsid w:val="00403B04"/>
    <w:rsid w:val="00407670"/>
    <w:rsid w:val="00407E28"/>
    <w:rsid w:val="00421D79"/>
    <w:rsid w:val="00424D29"/>
    <w:rsid w:val="004311FF"/>
    <w:rsid w:val="00434202"/>
    <w:rsid w:val="00440A6F"/>
    <w:rsid w:val="00441921"/>
    <w:rsid w:val="004428C8"/>
    <w:rsid w:val="00445E7A"/>
    <w:rsid w:val="0045057F"/>
    <w:rsid w:val="00460B07"/>
    <w:rsid w:val="00490884"/>
    <w:rsid w:val="004919F9"/>
    <w:rsid w:val="004949E2"/>
    <w:rsid w:val="004B150C"/>
    <w:rsid w:val="004C2291"/>
    <w:rsid w:val="004C6A09"/>
    <w:rsid w:val="004D178D"/>
    <w:rsid w:val="004D7882"/>
    <w:rsid w:val="00505F11"/>
    <w:rsid w:val="00534169"/>
    <w:rsid w:val="005372AB"/>
    <w:rsid w:val="00540168"/>
    <w:rsid w:val="00547FB0"/>
    <w:rsid w:val="005523C3"/>
    <w:rsid w:val="00554941"/>
    <w:rsid w:val="0055729B"/>
    <w:rsid w:val="005636E4"/>
    <w:rsid w:val="00574448"/>
    <w:rsid w:val="005749AD"/>
    <w:rsid w:val="005759A1"/>
    <w:rsid w:val="005954B1"/>
    <w:rsid w:val="005A2B60"/>
    <w:rsid w:val="005A2E58"/>
    <w:rsid w:val="005C0A75"/>
    <w:rsid w:val="005D7DB3"/>
    <w:rsid w:val="006174D5"/>
    <w:rsid w:val="006202CB"/>
    <w:rsid w:val="00623090"/>
    <w:rsid w:val="00623BF3"/>
    <w:rsid w:val="00676756"/>
    <w:rsid w:val="00684467"/>
    <w:rsid w:val="006A1728"/>
    <w:rsid w:val="006C0625"/>
    <w:rsid w:val="006D0E71"/>
    <w:rsid w:val="006D44A1"/>
    <w:rsid w:val="006D7D1A"/>
    <w:rsid w:val="006E043C"/>
    <w:rsid w:val="006F48E5"/>
    <w:rsid w:val="007116A5"/>
    <w:rsid w:val="0074494C"/>
    <w:rsid w:val="00746112"/>
    <w:rsid w:val="00750110"/>
    <w:rsid w:val="0079689A"/>
    <w:rsid w:val="007A64C2"/>
    <w:rsid w:val="007C06CF"/>
    <w:rsid w:val="007D6D64"/>
    <w:rsid w:val="007E5ECC"/>
    <w:rsid w:val="007F019D"/>
    <w:rsid w:val="007F7DAC"/>
    <w:rsid w:val="00847936"/>
    <w:rsid w:val="008634FC"/>
    <w:rsid w:val="00890AD5"/>
    <w:rsid w:val="008A12F3"/>
    <w:rsid w:val="008B7692"/>
    <w:rsid w:val="008F5707"/>
    <w:rsid w:val="008F64C4"/>
    <w:rsid w:val="008F6E17"/>
    <w:rsid w:val="00903F0C"/>
    <w:rsid w:val="00931AE1"/>
    <w:rsid w:val="00932D8B"/>
    <w:rsid w:val="00954A83"/>
    <w:rsid w:val="00982939"/>
    <w:rsid w:val="00982D8B"/>
    <w:rsid w:val="00991623"/>
    <w:rsid w:val="009B2D07"/>
    <w:rsid w:val="009C2CE7"/>
    <w:rsid w:val="009E0677"/>
    <w:rsid w:val="009E62B8"/>
    <w:rsid w:val="009E6911"/>
    <w:rsid w:val="00A0020A"/>
    <w:rsid w:val="00A02875"/>
    <w:rsid w:val="00A037F3"/>
    <w:rsid w:val="00A2464A"/>
    <w:rsid w:val="00A26677"/>
    <w:rsid w:val="00A54EE1"/>
    <w:rsid w:val="00A96702"/>
    <w:rsid w:val="00AF19E8"/>
    <w:rsid w:val="00AF3454"/>
    <w:rsid w:val="00AF4993"/>
    <w:rsid w:val="00B046AD"/>
    <w:rsid w:val="00B21775"/>
    <w:rsid w:val="00B329D6"/>
    <w:rsid w:val="00B3582A"/>
    <w:rsid w:val="00B617A3"/>
    <w:rsid w:val="00B70EB0"/>
    <w:rsid w:val="00BA3032"/>
    <w:rsid w:val="00BA3BB7"/>
    <w:rsid w:val="00BB4ECB"/>
    <w:rsid w:val="00BE0482"/>
    <w:rsid w:val="00BE62C5"/>
    <w:rsid w:val="00BF7B54"/>
    <w:rsid w:val="00C03836"/>
    <w:rsid w:val="00C34AC5"/>
    <w:rsid w:val="00C34E8C"/>
    <w:rsid w:val="00C36A22"/>
    <w:rsid w:val="00C45753"/>
    <w:rsid w:val="00C6580E"/>
    <w:rsid w:val="00C663B6"/>
    <w:rsid w:val="00C7355B"/>
    <w:rsid w:val="00CA07AF"/>
    <w:rsid w:val="00CB0233"/>
    <w:rsid w:val="00CB732E"/>
    <w:rsid w:val="00CE0C82"/>
    <w:rsid w:val="00CE5F5A"/>
    <w:rsid w:val="00CF3021"/>
    <w:rsid w:val="00D061A7"/>
    <w:rsid w:val="00D16D3B"/>
    <w:rsid w:val="00D231CE"/>
    <w:rsid w:val="00D23F68"/>
    <w:rsid w:val="00D26C3F"/>
    <w:rsid w:val="00D57F66"/>
    <w:rsid w:val="00D6368C"/>
    <w:rsid w:val="00D778D4"/>
    <w:rsid w:val="00D84239"/>
    <w:rsid w:val="00D858F4"/>
    <w:rsid w:val="00DA0894"/>
    <w:rsid w:val="00DB2B5D"/>
    <w:rsid w:val="00DB3963"/>
    <w:rsid w:val="00DB59A4"/>
    <w:rsid w:val="00DC1880"/>
    <w:rsid w:val="00DC493A"/>
    <w:rsid w:val="00DC6283"/>
    <w:rsid w:val="00DE249C"/>
    <w:rsid w:val="00DF24DB"/>
    <w:rsid w:val="00E02177"/>
    <w:rsid w:val="00E10885"/>
    <w:rsid w:val="00E36075"/>
    <w:rsid w:val="00E375D6"/>
    <w:rsid w:val="00E4610B"/>
    <w:rsid w:val="00E5087B"/>
    <w:rsid w:val="00E60C8C"/>
    <w:rsid w:val="00E750FB"/>
    <w:rsid w:val="00E81C0D"/>
    <w:rsid w:val="00E8788D"/>
    <w:rsid w:val="00E905A8"/>
    <w:rsid w:val="00E90750"/>
    <w:rsid w:val="00E909E2"/>
    <w:rsid w:val="00E92860"/>
    <w:rsid w:val="00E9475F"/>
    <w:rsid w:val="00E969C1"/>
    <w:rsid w:val="00EA33B2"/>
    <w:rsid w:val="00EC005C"/>
    <w:rsid w:val="00EC7EE2"/>
    <w:rsid w:val="00ED7DA0"/>
    <w:rsid w:val="00F0639D"/>
    <w:rsid w:val="00F06C20"/>
    <w:rsid w:val="00F11A4C"/>
    <w:rsid w:val="00F22005"/>
    <w:rsid w:val="00F2618B"/>
    <w:rsid w:val="00F2787D"/>
    <w:rsid w:val="00F52C0F"/>
    <w:rsid w:val="00F53ECB"/>
    <w:rsid w:val="00F65834"/>
    <w:rsid w:val="00F73632"/>
    <w:rsid w:val="00F83657"/>
    <w:rsid w:val="00F83840"/>
    <w:rsid w:val="00F96B67"/>
    <w:rsid w:val="00FC7FFC"/>
    <w:rsid w:val="00FD09F7"/>
    <w:rsid w:val="00F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2464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63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464A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3632"/>
    <w:rPr>
      <w:rFonts w:ascii="Cambria" w:hAnsi="Cambria" w:cs="Times New Roman"/>
      <w:b/>
      <w:color w:val="4F81BD"/>
      <w:sz w:val="26"/>
      <w:lang w:eastAsia="ru-RU"/>
    </w:rPr>
  </w:style>
  <w:style w:type="character" w:styleId="Strong">
    <w:name w:val="Strong"/>
    <w:basedOn w:val="DefaultParagraphFont"/>
    <w:uiPriority w:val="99"/>
    <w:qFormat/>
    <w:rsid w:val="00A2464A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A2464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2464A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A246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64A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464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64A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F73632"/>
    <w:rPr>
      <w:rFonts w:cs="Times New Roman"/>
      <w:color w:val="0000FF"/>
      <w:u w:val="single"/>
    </w:rPr>
  </w:style>
  <w:style w:type="character" w:customStyle="1" w:styleId="fn">
    <w:name w:val="fn"/>
    <w:uiPriority w:val="99"/>
    <w:rsid w:val="007A64C2"/>
  </w:style>
  <w:style w:type="paragraph" w:styleId="Header">
    <w:name w:val="header"/>
    <w:basedOn w:val="Normal"/>
    <w:link w:val="HeaderChar"/>
    <w:uiPriority w:val="99"/>
    <w:rsid w:val="00CA07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7AF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505F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7</Pages>
  <Words>1341</Words>
  <Characters>7645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Шпагин Кирилл Владимирович</dc:creator>
  <cp:keywords/>
  <dc:description/>
  <cp:lastModifiedBy>glinkinaev</cp:lastModifiedBy>
  <cp:revision>15</cp:revision>
  <cp:lastPrinted>2020-01-24T11:29:00Z</cp:lastPrinted>
  <dcterms:created xsi:type="dcterms:W3CDTF">2020-01-24T11:11:00Z</dcterms:created>
  <dcterms:modified xsi:type="dcterms:W3CDTF">2020-03-03T12:37:00Z</dcterms:modified>
</cp:coreProperties>
</file>