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  <w:sz w:val="24"/>
          <w:szCs w:val="24"/>
        </w:rPr>
      </w:pPr>
      <w:bookmarkStart w:id="0" w:name="_GoBack"/>
      <w:bookmarkEnd w:id="0"/>
    </w:p>
    <w:p>
      <w:pPr>
        <w:jc w:val="right"/>
        <w:rPr>
          <w:b/>
          <w:sz w:val="24"/>
        </w:rPr>
      </w:pPr>
      <w:r>
        <w:rPr>
          <w:b/>
          <w:sz w:val="24"/>
          <w:lang w:val="ru-RU"/>
        </w:rPr>
        <w:t>П</w:t>
      </w:r>
      <w:r>
        <w:rPr>
          <w:b/>
          <w:sz w:val="24"/>
        </w:rPr>
        <w:t>риложение №</w:t>
      </w:r>
      <w:r>
        <w:rPr>
          <w:b/>
          <w:sz w:val="24"/>
          <w:lang w:val="ru-RU"/>
        </w:rPr>
        <w:t>4</w:t>
      </w:r>
      <w:r>
        <w:rPr>
          <w:b/>
          <w:sz w:val="24"/>
        </w:rPr>
        <w:t>.</w:t>
      </w:r>
    </w:p>
    <w:p>
      <w:pPr>
        <w:pStyle w:val="3"/>
        <w:numPr>
          <w:ilvl w:val="0"/>
          <w:numId w:val="0"/>
        </w:numPr>
        <w:rPr>
          <w:sz w:val="24"/>
          <w:lang w:val="ru-RU" w:eastAsia="ru-RU"/>
        </w:rPr>
      </w:pPr>
    </w:p>
    <w:p/>
    <w:p/>
    <w:p/>
    <w:p/>
    <w:p/>
    <w:p/>
    <w:p>
      <w:pPr>
        <w:pStyle w:val="3"/>
        <w:ind w:left="0" w:firstLine="578"/>
        <w:jc w:val="center"/>
        <w:rPr>
          <w:rFonts w:hint="default" w:ascii="Times New Roman" w:hAnsi="Times New Roman" w:cs="Times New Roman"/>
          <w:i w:val="0"/>
          <w:iCs w:val="0"/>
          <w:sz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АНКЕТА УЧАСТНИКА  ЗАСЕДАНИЯ</w:t>
      </w:r>
    </w:p>
    <w:p>
      <w:pPr>
        <w:pStyle w:val="3"/>
        <w:ind w:left="0" w:firstLine="578"/>
        <w:jc w:val="center"/>
        <w:rPr>
          <w:rFonts w:hint="default" w:ascii="Times New Roman" w:hAnsi="Times New Roman" w:cs="Times New Roman"/>
          <w:i w:val="0"/>
          <w:iCs w:val="0"/>
          <w:sz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lang w:val="ru-RU"/>
        </w:rPr>
        <w:t>Федерального учебно-методического объединения в системе среднего профессионального образования по укрупненной группе профессий, специальностей 43.00.00 Сервис и туризм</w:t>
      </w:r>
    </w:p>
    <w:p>
      <w:pPr>
        <w:jc w:val="center"/>
        <w:rPr>
          <w:rFonts w:hint="default" w:ascii="Times New Roman" w:hAnsi="Times New Roman" w:cs="Times New Roman"/>
          <w:b/>
          <w:i w:val="0"/>
          <w:iCs w:val="0"/>
        </w:rPr>
      </w:pPr>
    </w:p>
    <w:p>
      <w:pPr>
        <w:rPr>
          <w:rFonts w:hint="default" w:ascii="Times New Roman" w:hAnsi="Times New Roman" w:cs="Times New Roman"/>
          <w:b/>
          <w:i w:val="0"/>
          <w:iCs w:val="0"/>
        </w:rPr>
      </w:pPr>
    </w:p>
    <w:p>
      <w:pPr>
        <w:jc w:val="center"/>
        <w:rPr>
          <w:rFonts w:hint="default" w:ascii="Times New Roman" w:hAnsi="Times New Roman" w:cs="Times New Roman"/>
          <w:b/>
          <w:i w:val="0"/>
          <w:iCs w:val="0"/>
        </w:rPr>
      </w:pPr>
    </w:p>
    <w:p>
      <w:pPr>
        <w:jc w:val="center"/>
        <w:rPr>
          <w:rFonts w:hint="default"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ru-RU"/>
        </w:rPr>
        <w:t>13 ноября</w:t>
      </w: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</w:rPr>
        <w:t xml:space="preserve"> 2020 г.</w:t>
      </w:r>
    </w:p>
    <w:p>
      <w:pPr>
        <w:rPr>
          <w:rFonts w:hint="default" w:ascii="Times New Roman" w:hAnsi="Times New Roman" w:cs="Times New Roman"/>
          <w:i w:val="0"/>
          <w:iCs w:val="0"/>
        </w:rPr>
      </w:pPr>
    </w:p>
    <w:tbl>
      <w:tblPr>
        <w:tblStyle w:val="17"/>
        <w:tblW w:w="94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Фамилия</w:t>
            </w:r>
          </w:p>
        </w:tc>
        <w:tc>
          <w:tcPr>
            <w:tcW w:w="4785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Имя</w:t>
            </w:r>
          </w:p>
        </w:tc>
        <w:tc>
          <w:tcPr>
            <w:tcW w:w="4785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 xml:space="preserve">Отчество </w:t>
            </w:r>
          </w:p>
        </w:tc>
        <w:tc>
          <w:tcPr>
            <w:tcW w:w="4785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Организация, должность</w:t>
            </w:r>
          </w:p>
        </w:tc>
        <w:tc>
          <w:tcPr>
            <w:tcW w:w="4785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Адрес</w:t>
            </w:r>
          </w:p>
        </w:tc>
        <w:tc>
          <w:tcPr>
            <w:tcW w:w="4785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Рабочий телефон</w:t>
            </w:r>
          </w:p>
        </w:tc>
        <w:tc>
          <w:tcPr>
            <w:tcW w:w="4785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Мобильный телефон</w:t>
            </w:r>
          </w:p>
        </w:tc>
        <w:tc>
          <w:tcPr>
            <w:tcW w:w="4785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iCs w:val="0"/>
                <w:sz w:val="28"/>
                <w:szCs w:val="28"/>
                <w:lang w:val="en-US"/>
              </w:rPr>
            </w:pPr>
          </w:p>
        </w:tc>
      </w:tr>
    </w:tbl>
    <w:p>
      <w:pPr>
        <w:rPr>
          <w:rFonts w:hint="default" w:ascii="Times New Roman" w:hAnsi="Times New Roman" w:cs="Times New Roman"/>
          <w:i w:val="0"/>
          <w:iCs w:val="0"/>
        </w:rPr>
      </w:pPr>
    </w:p>
    <w:p>
      <w:pPr>
        <w:jc w:val="right"/>
        <w:rPr>
          <w:rFonts w:hint="default" w:ascii="Times New Roman" w:hAnsi="Times New Roman" w:cs="Times New Roman"/>
          <w:b/>
          <w:i w:val="0"/>
          <w:iCs w:val="0"/>
          <w:sz w:val="24"/>
        </w:rPr>
      </w:pPr>
    </w:p>
    <w:p>
      <w:pPr>
        <w:jc w:val="right"/>
        <w:rPr>
          <w:rFonts w:hint="default" w:ascii="Times New Roman" w:hAnsi="Times New Roman" w:cs="Times New Roman"/>
          <w:i w:val="0"/>
          <w:iCs w:val="0"/>
          <w:color w:val="auto"/>
          <w:sz w:val="20"/>
          <w:szCs w:val="20"/>
          <w:lang w:eastAsia="en-US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134" w:right="851" w:bottom="1134" w:left="1418" w:header="680" w:footer="680" w:gutter="0"/>
      <w:pgNumType w:start="1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77"/>
        <w:tab w:val="right" w:pos="9355"/>
      </w:tabs>
      <w:rPr>
        <w:color w:val="000000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6"/>
        <w:sz w:val="24"/>
        <w:szCs w:val="24"/>
      </w:rPr>
    </w:pPr>
    <w:r>
      <w:rPr>
        <w:rStyle w:val="16"/>
        <w:sz w:val="24"/>
        <w:szCs w:val="24"/>
      </w:rPr>
      <w:fldChar w:fldCharType="begin"/>
    </w:r>
    <w:r>
      <w:rPr>
        <w:rStyle w:val="16"/>
        <w:sz w:val="24"/>
        <w:szCs w:val="24"/>
      </w:rPr>
      <w:instrText xml:space="preserve">PAGE  </w:instrText>
    </w:r>
    <w:r>
      <w:rPr>
        <w:rStyle w:val="16"/>
        <w:sz w:val="24"/>
        <w:szCs w:val="24"/>
      </w:rPr>
      <w:fldChar w:fldCharType="separate"/>
    </w:r>
    <w:r>
      <w:rPr>
        <w:rStyle w:val="16"/>
        <w:sz w:val="24"/>
        <w:szCs w:val="24"/>
      </w:rPr>
      <w:t>6</w:t>
    </w:r>
    <w:r>
      <w:rPr>
        <w:rStyle w:val="16"/>
        <w:sz w:val="24"/>
        <w:szCs w:val="24"/>
      </w:rP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08"/>
  <w:drawingGridHorizontalSpacing w:val="120"/>
  <w:drawingGridVerticalSpacing w:val="16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643"/>
    <w:rsid w:val="00000171"/>
    <w:rsid w:val="000001AA"/>
    <w:rsid w:val="00005751"/>
    <w:rsid w:val="00005DBE"/>
    <w:rsid w:val="00005F73"/>
    <w:rsid w:val="0000701F"/>
    <w:rsid w:val="000115D6"/>
    <w:rsid w:val="000134B0"/>
    <w:rsid w:val="000154C4"/>
    <w:rsid w:val="000309DE"/>
    <w:rsid w:val="00031DB3"/>
    <w:rsid w:val="00031E3E"/>
    <w:rsid w:val="000328FB"/>
    <w:rsid w:val="00036C0E"/>
    <w:rsid w:val="000378E5"/>
    <w:rsid w:val="00037C47"/>
    <w:rsid w:val="00041C2B"/>
    <w:rsid w:val="000426D6"/>
    <w:rsid w:val="00044B5E"/>
    <w:rsid w:val="00045A01"/>
    <w:rsid w:val="00046105"/>
    <w:rsid w:val="00046C28"/>
    <w:rsid w:val="00046E2A"/>
    <w:rsid w:val="00050EEE"/>
    <w:rsid w:val="00051BA9"/>
    <w:rsid w:val="00051F4F"/>
    <w:rsid w:val="00052F62"/>
    <w:rsid w:val="0005519B"/>
    <w:rsid w:val="00056EF3"/>
    <w:rsid w:val="00060C0C"/>
    <w:rsid w:val="00062B0A"/>
    <w:rsid w:val="00063F70"/>
    <w:rsid w:val="0006424F"/>
    <w:rsid w:val="000669EA"/>
    <w:rsid w:val="00067741"/>
    <w:rsid w:val="00067826"/>
    <w:rsid w:val="00070FFB"/>
    <w:rsid w:val="0007121B"/>
    <w:rsid w:val="000736B9"/>
    <w:rsid w:val="00074006"/>
    <w:rsid w:val="000744EF"/>
    <w:rsid w:val="00074C02"/>
    <w:rsid w:val="00076064"/>
    <w:rsid w:val="000765C3"/>
    <w:rsid w:val="0008136A"/>
    <w:rsid w:val="000825EA"/>
    <w:rsid w:val="000828A8"/>
    <w:rsid w:val="00083252"/>
    <w:rsid w:val="00085FD4"/>
    <w:rsid w:val="00086390"/>
    <w:rsid w:val="0008651E"/>
    <w:rsid w:val="00093A80"/>
    <w:rsid w:val="00093E66"/>
    <w:rsid w:val="00095096"/>
    <w:rsid w:val="000959DC"/>
    <w:rsid w:val="00095E68"/>
    <w:rsid w:val="0009731D"/>
    <w:rsid w:val="00097B31"/>
    <w:rsid w:val="00097BEF"/>
    <w:rsid w:val="000A1679"/>
    <w:rsid w:val="000A3089"/>
    <w:rsid w:val="000A3E7D"/>
    <w:rsid w:val="000A4A99"/>
    <w:rsid w:val="000A5AAB"/>
    <w:rsid w:val="000B20F3"/>
    <w:rsid w:val="000B4559"/>
    <w:rsid w:val="000B5243"/>
    <w:rsid w:val="000B6AD0"/>
    <w:rsid w:val="000B6BB9"/>
    <w:rsid w:val="000C1ED0"/>
    <w:rsid w:val="000C2292"/>
    <w:rsid w:val="000C2AEA"/>
    <w:rsid w:val="000C3343"/>
    <w:rsid w:val="000C69C8"/>
    <w:rsid w:val="000C7579"/>
    <w:rsid w:val="000D3290"/>
    <w:rsid w:val="000D3635"/>
    <w:rsid w:val="000D3D23"/>
    <w:rsid w:val="000D408D"/>
    <w:rsid w:val="000D4459"/>
    <w:rsid w:val="000D519D"/>
    <w:rsid w:val="000D67FE"/>
    <w:rsid w:val="000E2C20"/>
    <w:rsid w:val="000E5743"/>
    <w:rsid w:val="000F171E"/>
    <w:rsid w:val="000F3269"/>
    <w:rsid w:val="000F3497"/>
    <w:rsid w:val="000F389E"/>
    <w:rsid w:val="000F4A1D"/>
    <w:rsid w:val="000F52C9"/>
    <w:rsid w:val="000F542E"/>
    <w:rsid w:val="000F7302"/>
    <w:rsid w:val="000F76E9"/>
    <w:rsid w:val="000F7ECE"/>
    <w:rsid w:val="000F7F9E"/>
    <w:rsid w:val="00101042"/>
    <w:rsid w:val="0010334E"/>
    <w:rsid w:val="00105E61"/>
    <w:rsid w:val="001067AE"/>
    <w:rsid w:val="00106C9C"/>
    <w:rsid w:val="00106E58"/>
    <w:rsid w:val="0010735F"/>
    <w:rsid w:val="00111038"/>
    <w:rsid w:val="001128B5"/>
    <w:rsid w:val="00113D96"/>
    <w:rsid w:val="00116408"/>
    <w:rsid w:val="001202C4"/>
    <w:rsid w:val="00122922"/>
    <w:rsid w:val="00122C76"/>
    <w:rsid w:val="001244F4"/>
    <w:rsid w:val="00124A0E"/>
    <w:rsid w:val="00124C6B"/>
    <w:rsid w:val="00127035"/>
    <w:rsid w:val="001356A6"/>
    <w:rsid w:val="0014161D"/>
    <w:rsid w:val="001444E2"/>
    <w:rsid w:val="00144D96"/>
    <w:rsid w:val="0014595D"/>
    <w:rsid w:val="00145E6A"/>
    <w:rsid w:val="00147EE5"/>
    <w:rsid w:val="0015113B"/>
    <w:rsid w:val="0015226E"/>
    <w:rsid w:val="00154CFD"/>
    <w:rsid w:val="00155784"/>
    <w:rsid w:val="00156325"/>
    <w:rsid w:val="00165C52"/>
    <w:rsid w:val="00167CB1"/>
    <w:rsid w:val="00171719"/>
    <w:rsid w:val="00176A45"/>
    <w:rsid w:val="00177517"/>
    <w:rsid w:val="0018056B"/>
    <w:rsid w:val="00180EC2"/>
    <w:rsid w:val="00182051"/>
    <w:rsid w:val="001821B8"/>
    <w:rsid w:val="0018317A"/>
    <w:rsid w:val="00183834"/>
    <w:rsid w:val="00185AF5"/>
    <w:rsid w:val="0018678B"/>
    <w:rsid w:val="0019153A"/>
    <w:rsid w:val="00194557"/>
    <w:rsid w:val="0019474C"/>
    <w:rsid w:val="00196755"/>
    <w:rsid w:val="001A32AC"/>
    <w:rsid w:val="001A4F1D"/>
    <w:rsid w:val="001A50F0"/>
    <w:rsid w:val="001A5D5D"/>
    <w:rsid w:val="001A63B2"/>
    <w:rsid w:val="001A66AB"/>
    <w:rsid w:val="001A77C6"/>
    <w:rsid w:val="001B1B3E"/>
    <w:rsid w:val="001B4B2E"/>
    <w:rsid w:val="001C0450"/>
    <w:rsid w:val="001C089D"/>
    <w:rsid w:val="001C0B26"/>
    <w:rsid w:val="001C19D7"/>
    <w:rsid w:val="001C2C03"/>
    <w:rsid w:val="001C2DDF"/>
    <w:rsid w:val="001C370A"/>
    <w:rsid w:val="001C3EFB"/>
    <w:rsid w:val="001C44AA"/>
    <w:rsid w:val="001C6D68"/>
    <w:rsid w:val="001D173E"/>
    <w:rsid w:val="001D2990"/>
    <w:rsid w:val="001D47DB"/>
    <w:rsid w:val="001D6361"/>
    <w:rsid w:val="001D6E67"/>
    <w:rsid w:val="001D7CE7"/>
    <w:rsid w:val="001E16BF"/>
    <w:rsid w:val="001E296D"/>
    <w:rsid w:val="001E57E7"/>
    <w:rsid w:val="001E597F"/>
    <w:rsid w:val="001E679C"/>
    <w:rsid w:val="001E7F64"/>
    <w:rsid w:val="001F0686"/>
    <w:rsid w:val="001F50B0"/>
    <w:rsid w:val="001F6B4D"/>
    <w:rsid w:val="002003FC"/>
    <w:rsid w:val="0020202C"/>
    <w:rsid w:val="00202E95"/>
    <w:rsid w:val="00204033"/>
    <w:rsid w:val="002058FC"/>
    <w:rsid w:val="00206047"/>
    <w:rsid w:val="0020668A"/>
    <w:rsid w:val="002074AB"/>
    <w:rsid w:val="00210844"/>
    <w:rsid w:val="00212217"/>
    <w:rsid w:val="002123AC"/>
    <w:rsid w:val="00212958"/>
    <w:rsid w:val="00212DC6"/>
    <w:rsid w:val="00213898"/>
    <w:rsid w:val="0021544D"/>
    <w:rsid w:val="00217E85"/>
    <w:rsid w:val="00221276"/>
    <w:rsid w:val="002216A5"/>
    <w:rsid w:val="00223A89"/>
    <w:rsid w:val="002240D4"/>
    <w:rsid w:val="00224454"/>
    <w:rsid w:val="00227007"/>
    <w:rsid w:val="00233168"/>
    <w:rsid w:val="002341E0"/>
    <w:rsid w:val="00236A1F"/>
    <w:rsid w:val="00236CBE"/>
    <w:rsid w:val="00242B36"/>
    <w:rsid w:val="002447FF"/>
    <w:rsid w:val="00245CD5"/>
    <w:rsid w:val="00245CF9"/>
    <w:rsid w:val="00247608"/>
    <w:rsid w:val="002503A9"/>
    <w:rsid w:val="0025072B"/>
    <w:rsid w:val="002519BB"/>
    <w:rsid w:val="00252761"/>
    <w:rsid w:val="00252B22"/>
    <w:rsid w:val="00255AE1"/>
    <w:rsid w:val="002568DB"/>
    <w:rsid w:val="0025691F"/>
    <w:rsid w:val="00260311"/>
    <w:rsid w:val="002616A0"/>
    <w:rsid w:val="00261F5A"/>
    <w:rsid w:val="00263D50"/>
    <w:rsid w:val="00266134"/>
    <w:rsid w:val="002673F6"/>
    <w:rsid w:val="00270E4F"/>
    <w:rsid w:val="00275D1C"/>
    <w:rsid w:val="00276505"/>
    <w:rsid w:val="00280703"/>
    <w:rsid w:val="00284069"/>
    <w:rsid w:val="00284916"/>
    <w:rsid w:val="002852D9"/>
    <w:rsid w:val="00285D60"/>
    <w:rsid w:val="0028693E"/>
    <w:rsid w:val="002919E9"/>
    <w:rsid w:val="00292FFC"/>
    <w:rsid w:val="00294D17"/>
    <w:rsid w:val="002972E0"/>
    <w:rsid w:val="002A0600"/>
    <w:rsid w:val="002A1C8E"/>
    <w:rsid w:val="002A4DEE"/>
    <w:rsid w:val="002A5509"/>
    <w:rsid w:val="002A5F02"/>
    <w:rsid w:val="002A65A4"/>
    <w:rsid w:val="002A6DFD"/>
    <w:rsid w:val="002A7AC9"/>
    <w:rsid w:val="002B3A83"/>
    <w:rsid w:val="002B7CD4"/>
    <w:rsid w:val="002C1F3E"/>
    <w:rsid w:val="002C327C"/>
    <w:rsid w:val="002C4C0F"/>
    <w:rsid w:val="002C5B9D"/>
    <w:rsid w:val="002C6262"/>
    <w:rsid w:val="002C64D8"/>
    <w:rsid w:val="002C76AC"/>
    <w:rsid w:val="002C7D0A"/>
    <w:rsid w:val="002D1E9E"/>
    <w:rsid w:val="002D2BDD"/>
    <w:rsid w:val="002D7D9C"/>
    <w:rsid w:val="002E0837"/>
    <w:rsid w:val="002E299B"/>
    <w:rsid w:val="002E2C7A"/>
    <w:rsid w:val="002E34B5"/>
    <w:rsid w:val="002E3D21"/>
    <w:rsid w:val="002E6BBE"/>
    <w:rsid w:val="002E6D68"/>
    <w:rsid w:val="002F27E2"/>
    <w:rsid w:val="002F3A5D"/>
    <w:rsid w:val="002F4097"/>
    <w:rsid w:val="002F61D7"/>
    <w:rsid w:val="002F71E0"/>
    <w:rsid w:val="0030209A"/>
    <w:rsid w:val="00302FBC"/>
    <w:rsid w:val="00305997"/>
    <w:rsid w:val="00305A37"/>
    <w:rsid w:val="00305D17"/>
    <w:rsid w:val="003070F0"/>
    <w:rsid w:val="00307EB4"/>
    <w:rsid w:val="003126D4"/>
    <w:rsid w:val="00312842"/>
    <w:rsid w:val="00312958"/>
    <w:rsid w:val="00312B3E"/>
    <w:rsid w:val="00314052"/>
    <w:rsid w:val="00315F63"/>
    <w:rsid w:val="0032008F"/>
    <w:rsid w:val="00322B58"/>
    <w:rsid w:val="00325BCB"/>
    <w:rsid w:val="003270B6"/>
    <w:rsid w:val="003279D6"/>
    <w:rsid w:val="00327EE8"/>
    <w:rsid w:val="0033241A"/>
    <w:rsid w:val="00332777"/>
    <w:rsid w:val="0033479D"/>
    <w:rsid w:val="003354D7"/>
    <w:rsid w:val="00341A6E"/>
    <w:rsid w:val="003426A8"/>
    <w:rsid w:val="003431D1"/>
    <w:rsid w:val="003438FF"/>
    <w:rsid w:val="00347108"/>
    <w:rsid w:val="003511BB"/>
    <w:rsid w:val="003522EE"/>
    <w:rsid w:val="003534AC"/>
    <w:rsid w:val="00353AF4"/>
    <w:rsid w:val="0036051E"/>
    <w:rsid w:val="00360E7B"/>
    <w:rsid w:val="0036154B"/>
    <w:rsid w:val="0036380A"/>
    <w:rsid w:val="00364216"/>
    <w:rsid w:val="0036494E"/>
    <w:rsid w:val="003663F1"/>
    <w:rsid w:val="00367904"/>
    <w:rsid w:val="003712B6"/>
    <w:rsid w:val="0037451C"/>
    <w:rsid w:val="00374906"/>
    <w:rsid w:val="003765D0"/>
    <w:rsid w:val="00377D55"/>
    <w:rsid w:val="00383038"/>
    <w:rsid w:val="00385DBE"/>
    <w:rsid w:val="00385E2B"/>
    <w:rsid w:val="00390214"/>
    <w:rsid w:val="003909A3"/>
    <w:rsid w:val="00394C30"/>
    <w:rsid w:val="00396F83"/>
    <w:rsid w:val="003A01D0"/>
    <w:rsid w:val="003A05B4"/>
    <w:rsid w:val="003A1B9B"/>
    <w:rsid w:val="003A26B9"/>
    <w:rsid w:val="003A3DFD"/>
    <w:rsid w:val="003A3F41"/>
    <w:rsid w:val="003A50CB"/>
    <w:rsid w:val="003A5827"/>
    <w:rsid w:val="003A692D"/>
    <w:rsid w:val="003B0D65"/>
    <w:rsid w:val="003B47F4"/>
    <w:rsid w:val="003B69C4"/>
    <w:rsid w:val="003C4D86"/>
    <w:rsid w:val="003C59FF"/>
    <w:rsid w:val="003C5F06"/>
    <w:rsid w:val="003C665E"/>
    <w:rsid w:val="003C6AFA"/>
    <w:rsid w:val="003C79B2"/>
    <w:rsid w:val="003D06EC"/>
    <w:rsid w:val="003D6436"/>
    <w:rsid w:val="003D6FCF"/>
    <w:rsid w:val="003D7191"/>
    <w:rsid w:val="003E2377"/>
    <w:rsid w:val="003E6844"/>
    <w:rsid w:val="003E6AB5"/>
    <w:rsid w:val="003E6B0C"/>
    <w:rsid w:val="003E6E4A"/>
    <w:rsid w:val="003E6E6B"/>
    <w:rsid w:val="003E7332"/>
    <w:rsid w:val="003F20A6"/>
    <w:rsid w:val="003F4C10"/>
    <w:rsid w:val="003F64EB"/>
    <w:rsid w:val="003F694C"/>
    <w:rsid w:val="00400EB4"/>
    <w:rsid w:val="0040160F"/>
    <w:rsid w:val="00407C23"/>
    <w:rsid w:val="00407D2B"/>
    <w:rsid w:val="0041119D"/>
    <w:rsid w:val="00412280"/>
    <w:rsid w:val="004141BC"/>
    <w:rsid w:val="00420516"/>
    <w:rsid w:val="00420ABF"/>
    <w:rsid w:val="00420E00"/>
    <w:rsid w:val="0042421A"/>
    <w:rsid w:val="004245B7"/>
    <w:rsid w:val="00424A56"/>
    <w:rsid w:val="0042687B"/>
    <w:rsid w:val="00426B1B"/>
    <w:rsid w:val="004272C4"/>
    <w:rsid w:val="00431A55"/>
    <w:rsid w:val="0043515D"/>
    <w:rsid w:val="00437273"/>
    <w:rsid w:val="0043792D"/>
    <w:rsid w:val="004408C9"/>
    <w:rsid w:val="00440CA9"/>
    <w:rsid w:val="00441062"/>
    <w:rsid w:val="00442C37"/>
    <w:rsid w:val="00443870"/>
    <w:rsid w:val="00443CDD"/>
    <w:rsid w:val="004469AC"/>
    <w:rsid w:val="004479F1"/>
    <w:rsid w:val="00453AB2"/>
    <w:rsid w:val="00456C3F"/>
    <w:rsid w:val="004605B0"/>
    <w:rsid w:val="00462ADA"/>
    <w:rsid w:val="00462B5B"/>
    <w:rsid w:val="004658F8"/>
    <w:rsid w:val="00466DFF"/>
    <w:rsid w:val="0046727C"/>
    <w:rsid w:val="0046794B"/>
    <w:rsid w:val="004704F7"/>
    <w:rsid w:val="0047152C"/>
    <w:rsid w:val="00472620"/>
    <w:rsid w:val="004738E3"/>
    <w:rsid w:val="00476B15"/>
    <w:rsid w:val="0048673A"/>
    <w:rsid w:val="00490B73"/>
    <w:rsid w:val="00491216"/>
    <w:rsid w:val="004913EA"/>
    <w:rsid w:val="0049161C"/>
    <w:rsid w:val="004945F5"/>
    <w:rsid w:val="00495460"/>
    <w:rsid w:val="00495C52"/>
    <w:rsid w:val="004971BB"/>
    <w:rsid w:val="004A1D69"/>
    <w:rsid w:val="004A2B2E"/>
    <w:rsid w:val="004A48C6"/>
    <w:rsid w:val="004A518E"/>
    <w:rsid w:val="004A5798"/>
    <w:rsid w:val="004A582B"/>
    <w:rsid w:val="004A5932"/>
    <w:rsid w:val="004A6C44"/>
    <w:rsid w:val="004B0358"/>
    <w:rsid w:val="004B25D5"/>
    <w:rsid w:val="004B32CA"/>
    <w:rsid w:val="004B63EB"/>
    <w:rsid w:val="004B7F1C"/>
    <w:rsid w:val="004C2069"/>
    <w:rsid w:val="004C58CA"/>
    <w:rsid w:val="004C7932"/>
    <w:rsid w:val="004D0470"/>
    <w:rsid w:val="004D0628"/>
    <w:rsid w:val="004D1D4E"/>
    <w:rsid w:val="004D430D"/>
    <w:rsid w:val="004D430E"/>
    <w:rsid w:val="004D48E8"/>
    <w:rsid w:val="004D5510"/>
    <w:rsid w:val="004D72BC"/>
    <w:rsid w:val="004D7473"/>
    <w:rsid w:val="004E1A15"/>
    <w:rsid w:val="004E6718"/>
    <w:rsid w:val="004E6982"/>
    <w:rsid w:val="004E6FB6"/>
    <w:rsid w:val="004E7519"/>
    <w:rsid w:val="004F0A05"/>
    <w:rsid w:val="004F2674"/>
    <w:rsid w:val="004F4159"/>
    <w:rsid w:val="004F69D8"/>
    <w:rsid w:val="004F6C5A"/>
    <w:rsid w:val="004F6CAD"/>
    <w:rsid w:val="004F7FC4"/>
    <w:rsid w:val="005008DC"/>
    <w:rsid w:val="0050103B"/>
    <w:rsid w:val="00501BCD"/>
    <w:rsid w:val="00503C13"/>
    <w:rsid w:val="00505EF3"/>
    <w:rsid w:val="005072FC"/>
    <w:rsid w:val="00507424"/>
    <w:rsid w:val="005112D6"/>
    <w:rsid w:val="00512AD3"/>
    <w:rsid w:val="0051529D"/>
    <w:rsid w:val="0051769C"/>
    <w:rsid w:val="00523780"/>
    <w:rsid w:val="005249DA"/>
    <w:rsid w:val="00530089"/>
    <w:rsid w:val="005332D7"/>
    <w:rsid w:val="00533559"/>
    <w:rsid w:val="0053494F"/>
    <w:rsid w:val="00534E53"/>
    <w:rsid w:val="0053539C"/>
    <w:rsid w:val="005356C9"/>
    <w:rsid w:val="00535EEF"/>
    <w:rsid w:val="0054076A"/>
    <w:rsid w:val="00541469"/>
    <w:rsid w:val="0054203E"/>
    <w:rsid w:val="00543AB9"/>
    <w:rsid w:val="00545653"/>
    <w:rsid w:val="005461ED"/>
    <w:rsid w:val="0054696D"/>
    <w:rsid w:val="0054765E"/>
    <w:rsid w:val="00552FBF"/>
    <w:rsid w:val="00554349"/>
    <w:rsid w:val="00557558"/>
    <w:rsid w:val="00557AF3"/>
    <w:rsid w:val="005613D5"/>
    <w:rsid w:val="005648DE"/>
    <w:rsid w:val="00565881"/>
    <w:rsid w:val="0056665E"/>
    <w:rsid w:val="00566B52"/>
    <w:rsid w:val="00567EE0"/>
    <w:rsid w:val="005712D0"/>
    <w:rsid w:val="00575D51"/>
    <w:rsid w:val="00576D81"/>
    <w:rsid w:val="00577CBF"/>
    <w:rsid w:val="00581254"/>
    <w:rsid w:val="005836A2"/>
    <w:rsid w:val="00583D27"/>
    <w:rsid w:val="00584850"/>
    <w:rsid w:val="0058603C"/>
    <w:rsid w:val="00590AC8"/>
    <w:rsid w:val="00590B65"/>
    <w:rsid w:val="00591D01"/>
    <w:rsid w:val="005927C3"/>
    <w:rsid w:val="00592A20"/>
    <w:rsid w:val="00593382"/>
    <w:rsid w:val="00594C23"/>
    <w:rsid w:val="00597AC8"/>
    <w:rsid w:val="00597C71"/>
    <w:rsid w:val="005A0469"/>
    <w:rsid w:val="005A14D0"/>
    <w:rsid w:val="005A1C57"/>
    <w:rsid w:val="005A5DDF"/>
    <w:rsid w:val="005A627A"/>
    <w:rsid w:val="005A6EF9"/>
    <w:rsid w:val="005A7A05"/>
    <w:rsid w:val="005B2A56"/>
    <w:rsid w:val="005B36FC"/>
    <w:rsid w:val="005B5081"/>
    <w:rsid w:val="005B6313"/>
    <w:rsid w:val="005C15EC"/>
    <w:rsid w:val="005C3599"/>
    <w:rsid w:val="005C5438"/>
    <w:rsid w:val="005C6A95"/>
    <w:rsid w:val="005C7F80"/>
    <w:rsid w:val="005C7FAA"/>
    <w:rsid w:val="005D2D27"/>
    <w:rsid w:val="005D3096"/>
    <w:rsid w:val="005D4828"/>
    <w:rsid w:val="005D6CC2"/>
    <w:rsid w:val="005D736B"/>
    <w:rsid w:val="005E1408"/>
    <w:rsid w:val="005E3165"/>
    <w:rsid w:val="005F1A8E"/>
    <w:rsid w:val="005F35D3"/>
    <w:rsid w:val="005F40CB"/>
    <w:rsid w:val="005F5631"/>
    <w:rsid w:val="005F5C41"/>
    <w:rsid w:val="006001EF"/>
    <w:rsid w:val="00600F71"/>
    <w:rsid w:val="00607520"/>
    <w:rsid w:val="00607FCF"/>
    <w:rsid w:val="00611E67"/>
    <w:rsid w:val="00614E08"/>
    <w:rsid w:val="0061535E"/>
    <w:rsid w:val="00616C18"/>
    <w:rsid w:val="00616C8F"/>
    <w:rsid w:val="006208F3"/>
    <w:rsid w:val="006226E3"/>
    <w:rsid w:val="006245DF"/>
    <w:rsid w:val="006264A7"/>
    <w:rsid w:val="00630C82"/>
    <w:rsid w:val="006317B1"/>
    <w:rsid w:val="00631ABE"/>
    <w:rsid w:val="00631AF7"/>
    <w:rsid w:val="00631EFA"/>
    <w:rsid w:val="006369AA"/>
    <w:rsid w:val="00637F86"/>
    <w:rsid w:val="006411C7"/>
    <w:rsid w:val="00644048"/>
    <w:rsid w:val="00646AFA"/>
    <w:rsid w:val="00660285"/>
    <w:rsid w:val="00660F3A"/>
    <w:rsid w:val="006622C8"/>
    <w:rsid w:val="0066275D"/>
    <w:rsid w:val="006628AC"/>
    <w:rsid w:val="00665D9E"/>
    <w:rsid w:val="00667AEF"/>
    <w:rsid w:val="006704E0"/>
    <w:rsid w:val="00674523"/>
    <w:rsid w:val="00675557"/>
    <w:rsid w:val="006772D4"/>
    <w:rsid w:val="006777F9"/>
    <w:rsid w:val="0068125F"/>
    <w:rsid w:val="006814BE"/>
    <w:rsid w:val="00681EB2"/>
    <w:rsid w:val="0068714C"/>
    <w:rsid w:val="00690444"/>
    <w:rsid w:val="00692CDC"/>
    <w:rsid w:val="00693277"/>
    <w:rsid w:val="006A0DA7"/>
    <w:rsid w:val="006A16E2"/>
    <w:rsid w:val="006A446A"/>
    <w:rsid w:val="006A5FA9"/>
    <w:rsid w:val="006A622A"/>
    <w:rsid w:val="006B0367"/>
    <w:rsid w:val="006B3257"/>
    <w:rsid w:val="006B4ED0"/>
    <w:rsid w:val="006B63D2"/>
    <w:rsid w:val="006B6662"/>
    <w:rsid w:val="006B6CBD"/>
    <w:rsid w:val="006B7DF4"/>
    <w:rsid w:val="006C0A34"/>
    <w:rsid w:val="006C0DE9"/>
    <w:rsid w:val="006C1C77"/>
    <w:rsid w:val="006C2508"/>
    <w:rsid w:val="006C25A4"/>
    <w:rsid w:val="006C3802"/>
    <w:rsid w:val="006D0E5A"/>
    <w:rsid w:val="006D2DEA"/>
    <w:rsid w:val="006D40D7"/>
    <w:rsid w:val="006E08BF"/>
    <w:rsid w:val="006E0C05"/>
    <w:rsid w:val="006E151D"/>
    <w:rsid w:val="006E4319"/>
    <w:rsid w:val="006E541D"/>
    <w:rsid w:val="006E5A0B"/>
    <w:rsid w:val="006E6247"/>
    <w:rsid w:val="006E681F"/>
    <w:rsid w:val="006E7485"/>
    <w:rsid w:val="006E7747"/>
    <w:rsid w:val="006F2CF3"/>
    <w:rsid w:val="006F2D53"/>
    <w:rsid w:val="006F5815"/>
    <w:rsid w:val="006F715F"/>
    <w:rsid w:val="00700244"/>
    <w:rsid w:val="00700610"/>
    <w:rsid w:val="007010E8"/>
    <w:rsid w:val="0070238C"/>
    <w:rsid w:val="007035B4"/>
    <w:rsid w:val="00703A7A"/>
    <w:rsid w:val="00710144"/>
    <w:rsid w:val="00710843"/>
    <w:rsid w:val="0071466C"/>
    <w:rsid w:val="0071475D"/>
    <w:rsid w:val="007167F6"/>
    <w:rsid w:val="00723722"/>
    <w:rsid w:val="007260B2"/>
    <w:rsid w:val="00726405"/>
    <w:rsid w:val="007271C0"/>
    <w:rsid w:val="00731052"/>
    <w:rsid w:val="007313C4"/>
    <w:rsid w:val="007331D6"/>
    <w:rsid w:val="00737B4A"/>
    <w:rsid w:val="00743661"/>
    <w:rsid w:val="00746FA6"/>
    <w:rsid w:val="00750BD2"/>
    <w:rsid w:val="00750DFC"/>
    <w:rsid w:val="007522F6"/>
    <w:rsid w:val="0075548E"/>
    <w:rsid w:val="00760E7D"/>
    <w:rsid w:val="00763A2E"/>
    <w:rsid w:val="00763B71"/>
    <w:rsid w:val="00766C17"/>
    <w:rsid w:val="0076796A"/>
    <w:rsid w:val="007703CA"/>
    <w:rsid w:val="007717C9"/>
    <w:rsid w:val="00771DA2"/>
    <w:rsid w:val="007735CE"/>
    <w:rsid w:val="0077563D"/>
    <w:rsid w:val="00775CE7"/>
    <w:rsid w:val="00776EFD"/>
    <w:rsid w:val="00780DBD"/>
    <w:rsid w:val="00781A8D"/>
    <w:rsid w:val="007822C9"/>
    <w:rsid w:val="00782735"/>
    <w:rsid w:val="007827F6"/>
    <w:rsid w:val="0078304D"/>
    <w:rsid w:val="0078420E"/>
    <w:rsid w:val="00786935"/>
    <w:rsid w:val="007902C2"/>
    <w:rsid w:val="00794215"/>
    <w:rsid w:val="007943FF"/>
    <w:rsid w:val="007958EC"/>
    <w:rsid w:val="00795D5C"/>
    <w:rsid w:val="00797AA7"/>
    <w:rsid w:val="00797B78"/>
    <w:rsid w:val="007A0797"/>
    <w:rsid w:val="007A158A"/>
    <w:rsid w:val="007A3236"/>
    <w:rsid w:val="007A3638"/>
    <w:rsid w:val="007A5965"/>
    <w:rsid w:val="007A5B91"/>
    <w:rsid w:val="007B2255"/>
    <w:rsid w:val="007B278A"/>
    <w:rsid w:val="007B28D7"/>
    <w:rsid w:val="007B2B95"/>
    <w:rsid w:val="007B31AD"/>
    <w:rsid w:val="007B372B"/>
    <w:rsid w:val="007B3929"/>
    <w:rsid w:val="007B6E07"/>
    <w:rsid w:val="007B7A54"/>
    <w:rsid w:val="007B7C49"/>
    <w:rsid w:val="007C0AC9"/>
    <w:rsid w:val="007C43EF"/>
    <w:rsid w:val="007C4A8C"/>
    <w:rsid w:val="007C5BE8"/>
    <w:rsid w:val="007C6553"/>
    <w:rsid w:val="007D0102"/>
    <w:rsid w:val="007D0994"/>
    <w:rsid w:val="007D09D1"/>
    <w:rsid w:val="007D2C2F"/>
    <w:rsid w:val="007D3956"/>
    <w:rsid w:val="007D489A"/>
    <w:rsid w:val="007D5F16"/>
    <w:rsid w:val="007D6E18"/>
    <w:rsid w:val="007D7556"/>
    <w:rsid w:val="007E0EAA"/>
    <w:rsid w:val="007E1F3F"/>
    <w:rsid w:val="007E740A"/>
    <w:rsid w:val="007E7F15"/>
    <w:rsid w:val="007F0302"/>
    <w:rsid w:val="007F0314"/>
    <w:rsid w:val="007F0CF9"/>
    <w:rsid w:val="007F29F7"/>
    <w:rsid w:val="007F2F25"/>
    <w:rsid w:val="007F3ACA"/>
    <w:rsid w:val="007F668D"/>
    <w:rsid w:val="008014C5"/>
    <w:rsid w:val="00803753"/>
    <w:rsid w:val="008041C2"/>
    <w:rsid w:val="0080472A"/>
    <w:rsid w:val="008071F8"/>
    <w:rsid w:val="00807703"/>
    <w:rsid w:val="00810F74"/>
    <w:rsid w:val="00811613"/>
    <w:rsid w:val="00812242"/>
    <w:rsid w:val="00812E26"/>
    <w:rsid w:val="00812F8B"/>
    <w:rsid w:val="00813588"/>
    <w:rsid w:val="00813B69"/>
    <w:rsid w:val="008140F4"/>
    <w:rsid w:val="00815CFA"/>
    <w:rsid w:val="00816D36"/>
    <w:rsid w:val="00821602"/>
    <w:rsid w:val="0082274F"/>
    <w:rsid w:val="008228B8"/>
    <w:rsid w:val="008236E5"/>
    <w:rsid w:val="008240E0"/>
    <w:rsid w:val="00824D18"/>
    <w:rsid w:val="00826033"/>
    <w:rsid w:val="00827032"/>
    <w:rsid w:val="00831D7B"/>
    <w:rsid w:val="00837F57"/>
    <w:rsid w:val="00837F64"/>
    <w:rsid w:val="00840071"/>
    <w:rsid w:val="0084161D"/>
    <w:rsid w:val="008427F4"/>
    <w:rsid w:val="00852BC1"/>
    <w:rsid w:val="00852EC7"/>
    <w:rsid w:val="00854F78"/>
    <w:rsid w:val="008562D7"/>
    <w:rsid w:val="008567C7"/>
    <w:rsid w:val="00857215"/>
    <w:rsid w:val="00861BE2"/>
    <w:rsid w:val="008633A6"/>
    <w:rsid w:val="00863B75"/>
    <w:rsid w:val="00865529"/>
    <w:rsid w:val="00871E16"/>
    <w:rsid w:val="00872769"/>
    <w:rsid w:val="00875784"/>
    <w:rsid w:val="0087591C"/>
    <w:rsid w:val="00876864"/>
    <w:rsid w:val="00877412"/>
    <w:rsid w:val="00880702"/>
    <w:rsid w:val="00881517"/>
    <w:rsid w:val="008817E7"/>
    <w:rsid w:val="00881B1E"/>
    <w:rsid w:val="00883229"/>
    <w:rsid w:val="00883813"/>
    <w:rsid w:val="0088391A"/>
    <w:rsid w:val="00884134"/>
    <w:rsid w:val="00885ADD"/>
    <w:rsid w:val="0088637D"/>
    <w:rsid w:val="00891008"/>
    <w:rsid w:val="00892EB0"/>
    <w:rsid w:val="0089583F"/>
    <w:rsid w:val="0089681E"/>
    <w:rsid w:val="00896EAD"/>
    <w:rsid w:val="008A0225"/>
    <w:rsid w:val="008A3273"/>
    <w:rsid w:val="008A625D"/>
    <w:rsid w:val="008A74F2"/>
    <w:rsid w:val="008A7CFE"/>
    <w:rsid w:val="008B1784"/>
    <w:rsid w:val="008B2833"/>
    <w:rsid w:val="008B647D"/>
    <w:rsid w:val="008B7991"/>
    <w:rsid w:val="008B7F19"/>
    <w:rsid w:val="008C0673"/>
    <w:rsid w:val="008C14E4"/>
    <w:rsid w:val="008C172B"/>
    <w:rsid w:val="008C26DF"/>
    <w:rsid w:val="008C733E"/>
    <w:rsid w:val="008D02CE"/>
    <w:rsid w:val="008D36E4"/>
    <w:rsid w:val="008D55F5"/>
    <w:rsid w:val="008D57F5"/>
    <w:rsid w:val="008D6612"/>
    <w:rsid w:val="008D670A"/>
    <w:rsid w:val="008D7279"/>
    <w:rsid w:val="008E0BF9"/>
    <w:rsid w:val="008E124A"/>
    <w:rsid w:val="008E26CD"/>
    <w:rsid w:val="008E481E"/>
    <w:rsid w:val="008E63E9"/>
    <w:rsid w:val="008F01FA"/>
    <w:rsid w:val="008F0D39"/>
    <w:rsid w:val="008F4CDC"/>
    <w:rsid w:val="008F55ED"/>
    <w:rsid w:val="0090243A"/>
    <w:rsid w:val="00902DD9"/>
    <w:rsid w:val="00906829"/>
    <w:rsid w:val="009070C0"/>
    <w:rsid w:val="0090719B"/>
    <w:rsid w:val="00916594"/>
    <w:rsid w:val="00917032"/>
    <w:rsid w:val="00917B7E"/>
    <w:rsid w:val="00920F89"/>
    <w:rsid w:val="0092275D"/>
    <w:rsid w:val="00922827"/>
    <w:rsid w:val="009243A6"/>
    <w:rsid w:val="009243DF"/>
    <w:rsid w:val="00924B55"/>
    <w:rsid w:val="00925822"/>
    <w:rsid w:val="009271EC"/>
    <w:rsid w:val="00930D1A"/>
    <w:rsid w:val="0093300E"/>
    <w:rsid w:val="00935193"/>
    <w:rsid w:val="0093722D"/>
    <w:rsid w:val="00940955"/>
    <w:rsid w:val="00941D70"/>
    <w:rsid w:val="00942DE5"/>
    <w:rsid w:val="00943F0B"/>
    <w:rsid w:val="0095161A"/>
    <w:rsid w:val="00954E82"/>
    <w:rsid w:val="00956231"/>
    <w:rsid w:val="00956DA6"/>
    <w:rsid w:val="00957448"/>
    <w:rsid w:val="00960DD8"/>
    <w:rsid w:val="009621F2"/>
    <w:rsid w:val="0096301A"/>
    <w:rsid w:val="00963092"/>
    <w:rsid w:val="009633F5"/>
    <w:rsid w:val="00963F52"/>
    <w:rsid w:val="00964AC0"/>
    <w:rsid w:val="00965AF1"/>
    <w:rsid w:val="00970EC4"/>
    <w:rsid w:val="00972AE8"/>
    <w:rsid w:val="00972CB3"/>
    <w:rsid w:val="009737CF"/>
    <w:rsid w:val="00986271"/>
    <w:rsid w:val="00986578"/>
    <w:rsid w:val="0098665B"/>
    <w:rsid w:val="00991373"/>
    <w:rsid w:val="009938BB"/>
    <w:rsid w:val="009941F3"/>
    <w:rsid w:val="009947CC"/>
    <w:rsid w:val="00997978"/>
    <w:rsid w:val="00997A81"/>
    <w:rsid w:val="009A294D"/>
    <w:rsid w:val="009A2A0C"/>
    <w:rsid w:val="009A2A50"/>
    <w:rsid w:val="009A4099"/>
    <w:rsid w:val="009A5DB4"/>
    <w:rsid w:val="009B0331"/>
    <w:rsid w:val="009B2310"/>
    <w:rsid w:val="009B2A4C"/>
    <w:rsid w:val="009B516B"/>
    <w:rsid w:val="009B5A99"/>
    <w:rsid w:val="009C0673"/>
    <w:rsid w:val="009C10BB"/>
    <w:rsid w:val="009D30E2"/>
    <w:rsid w:val="009D3127"/>
    <w:rsid w:val="009D418A"/>
    <w:rsid w:val="009D7821"/>
    <w:rsid w:val="009E39CA"/>
    <w:rsid w:val="009E5204"/>
    <w:rsid w:val="009E5706"/>
    <w:rsid w:val="009E57C9"/>
    <w:rsid w:val="009E5DB0"/>
    <w:rsid w:val="009E668C"/>
    <w:rsid w:val="009E6AA5"/>
    <w:rsid w:val="009E73CE"/>
    <w:rsid w:val="009F1483"/>
    <w:rsid w:val="009F3E07"/>
    <w:rsid w:val="009F411F"/>
    <w:rsid w:val="009F4214"/>
    <w:rsid w:val="009F4C78"/>
    <w:rsid w:val="009F5854"/>
    <w:rsid w:val="00A0053D"/>
    <w:rsid w:val="00A011DD"/>
    <w:rsid w:val="00A0376A"/>
    <w:rsid w:val="00A03E01"/>
    <w:rsid w:val="00A044D4"/>
    <w:rsid w:val="00A049F0"/>
    <w:rsid w:val="00A04B74"/>
    <w:rsid w:val="00A051A6"/>
    <w:rsid w:val="00A11759"/>
    <w:rsid w:val="00A1248F"/>
    <w:rsid w:val="00A13B24"/>
    <w:rsid w:val="00A156B3"/>
    <w:rsid w:val="00A163B2"/>
    <w:rsid w:val="00A17144"/>
    <w:rsid w:val="00A172B4"/>
    <w:rsid w:val="00A206D3"/>
    <w:rsid w:val="00A209BD"/>
    <w:rsid w:val="00A20BF4"/>
    <w:rsid w:val="00A218BB"/>
    <w:rsid w:val="00A254EB"/>
    <w:rsid w:val="00A269CB"/>
    <w:rsid w:val="00A27A32"/>
    <w:rsid w:val="00A3023E"/>
    <w:rsid w:val="00A33146"/>
    <w:rsid w:val="00A331FE"/>
    <w:rsid w:val="00A3425B"/>
    <w:rsid w:val="00A3483E"/>
    <w:rsid w:val="00A3777F"/>
    <w:rsid w:val="00A40689"/>
    <w:rsid w:val="00A42B00"/>
    <w:rsid w:val="00A431CF"/>
    <w:rsid w:val="00A44B8A"/>
    <w:rsid w:val="00A4625A"/>
    <w:rsid w:val="00A46C95"/>
    <w:rsid w:val="00A50022"/>
    <w:rsid w:val="00A552B1"/>
    <w:rsid w:val="00A56987"/>
    <w:rsid w:val="00A62C92"/>
    <w:rsid w:val="00A6303B"/>
    <w:rsid w:val="00A636CB"/>
    <w:rsid w:val="00A63706"/>
    <w:rsid w:val="00A6558E"/>
    <w:rsid w:val="00A65880"/>
    <w:rsid w:val="00A66A4C"/>
    <w:rsid w:val="00A72DDA"/>
    <w:rsid w:val="00A7712F"/>
    <w:rsid w:val="00A77B7E"/>
    <w:rsid w:val="00A77EC9"/>
    <w:rsid w:val="00A809D3"/>
    <w:rsid w:val="00A81CF4"/>
    <w:rsid w:val="00A853EF"/>
    <w:rsid w:val="00A85732"/>
    <w:rsid w:val="00A86411"/>
    <w:rsid w:val="00A90371"/>
    <w:rsid w:val="00A912AD"/>
    <w:rsid w:val="00A92683"/>
    <w:rsid w:val="00A93836"/>
    <w:rsid w:val="00A943C0"/>
    <w:rsid w:val="00A946E5"/>
    <w:rsid w:val="00A94FB0"/>
    <w:rsid w:val="00A95643"/>
    <w:rsid w:val="00AA0A61"/>
    <w:rsid w:val="00AA3790"/>
    <w:rsid w:val="00AA4801"/>
    <w:rsid w:val="00AA4FC7"/>
    <w:rsid w:val="00AA52AA"/>
    <w:rsid w:val="00AA654E"/>
    <w:rsid w:val="00AA6B08"/>
    <w:rsid w:val="00AA7DE3"/>
    <w:rsid w:val="00AB16DE"/>
    <w:rsid w:val="00AB29C8"/>
    <w:rsid w:val="00AB4429"/>
    <w:rsid w:val="00AB48C3"/>
    <w:rsid w:val="00AB4F78"/>
    <w:rsid w:val="00AB5B94"/>
    <w:rsid w:val="00AB60BC"/>
    <w:rsid w:val="00AC216B"/>
    <w:rsid w:val="00AC2F5F"/>
    <w:rsid w:val="00AC4793"/>
    <w:rsid w:val="00AC716C"/>
    <w:rsid w:val="00AC71CA"/>
    <w:rsid w:val="00AC71D9"/>
    <w:rsid w:val="00AD03E9"/>
    <w:rsid w:val="00AD0AB7"/>
    <w:rsid w:val="00AD0FF4"/>
    <w:rsid w:val="00AD3C70"/>
    <w:rsid w:val="00AD5A3E"/>
    <w:rsid w:val="00AD771F"/>
    <w:rsid w:val="00AD7972"/>
    <w:rsid w:val="00AE1953"/>
    <w:rsid w:val="00AE2CEB"/>
    <w:rsid w:val="00AE3803"/>
    <w:rsid w:val="00AE43E4"/>
    <w:rsid w:val="00AE7E1B"/>
    <w:rsid w:val="00AF1983"/>
    <w:rsid w:val="00AF2F37"/>
    <w:rsid w:val="00AF3022"/>
    <w:rsid w:val="00AF3D07"/>
    <w:rsid w:val="00AF3D6E"/>
    <w:rsid w:val="00B03E39"/>
    <w:rsid w:val="00B04E7E"/>
    <w:rsid w:val="00B07218"/>
    <w:rsid w:val="00B10EEB"/>
    <w:rsid w:val="00B1168B"/>
    <w:rsid w:val="00B142C1"/>
    <w:rsid w:val="00B14358"/>
    <w:rsid w:val="00B178A2"/>
    <w:rsid w:val="00B17A7F"/>
    <w:rsid w:val="00B2020A"/>
    <w:rsid w:val="00B20989"/>
    <w:rsid w:val="00B21998"/>
    <w:rsid w:val="00B22506"/>
    <w:rsid w:val="00B22741"/>
    <w:rsid w:val="00B2774F"/>
    <w:rsid w:val="00B34441"/>
    <w:rsid w:val="00B34DDA"/>
    <w:rsid w:val="00B351C3"/>
    <w:rsid w:val="00B368C7"/>
    <w:rsid w:val="00B36CC1"/>
    <w:rsid w:val="00B42348"/>
    <w:rsid w:val="00B42689"/>
    <w:rsid w:val="00B42939"/>
    <w:rsid w:val="00B431A5"/>
    <w:rsid w:val="00B453FD"/>
    <w:rsid w:val="00B50665"/>
    <w:rsid w:val="00B50AB9"/>
    <w:rsid w:val="00B51543"/>
    <w:rsid w:val="00B52247"/>
    <w:rsid w:val="00B54E1F"/>
    <w:rsid w:val="00B55C8B"/>
    <w:rsid w:val="00B60220"/>
    <w:rsid w:val="00B618C5"/>
    <w:rsid w:val="00B666F8"/>
    <w:rsid w:val="00B66B8E"/>
    <w:rsid w:val="00B70C24"/>
    <w:rsid w:val="00B7114D"/>
    <w:rsid w:val="00B74C7A"/>
    <w:rsid w:val="00B75FC4"/>
    <w:rsid w:val="00B8236F"/>
    <w:rsid w:val="00B8352F"/>
    <w:rsid w:val="00B8432C"/>
    <w:rsid w:val="00B852AA"/>
    <w:rsid w:val="00B90D23"/>
    <w:rsid w:val="00B9185E"/>
    <w:rsid w:val="00B91B33"/>
    <w:rsid w:val="00B91F2D"/>
    <w:rsid w:val="00B92BAA"/>
    <w:rsid w:val="00B933AF"/>
    <w:rsid w:val="00B93E48"/>
    <w:rsid w:val="00B95F1F"/>
    <w:rsid w:val="00BA0577"/>
    <w:rsid w:val="00BA12FA"/>
    <w:rsid w:val="00BA247F"/>
    <w:rsid w:val="00BA32B6"/>
    <w:rsid w:val="00BA5BF7"/>
    <w:rsid w:val="00BA6685"/>
    <w:rsid w:val="00BB03E9"/>
    <w:rsid w:val="00BB0B19"/>
    <w:rsid w:val="00BB309A"/>
    <w:rsid w:val="00BB5B3A"/>
    <w:rsid w:val="00BC2A30"/>
    <w:rsid w:val="00BC34B8"/>
    <w:rsid w:val="00BC48EF"/>
    <w:rsid w:val="00BC784A"/>
    <w:rsid w:val="00BC7D33"/>
    <w:rsid w:val="00BD0121"/>
    <w:rsid w:val="00BD5BB5"/>
    <w:rsid w:val="00BE0C3B"/>
    <w:rsid w:val="00BE11EF"/>
    <w:rsid w:val="00BE28D4"/>
    <w:rsid w:val="00BE295F"/>
    <w:rsid w:val="00BE4859"/>
    <w:rsid w:val="00BF1412"/>
    <w:rsid w:val="00BF3990"/>
    <w:rsid w:val="00BF5517"/>
    <w:rsid w:val="00BF5632"/>
    <w:rsid w:val="00C02F42"/>
    <w:rsid w:val="00C0547D"/>
    <w:rsid w:val="00C05A50"/>
    <w:rsid w:val="00C065B8"/>
    <w:rsid w:val="00C07D7D"/>
    <w:rsid w:val="00C10FC4"/>
    <w:rsid w:val="00C116F7"/>
    <w:rsid w:val="00C158C4"/>
    <w:rsid w:val="00C2035E"/>
    <w:rsid w:val="00C208D6"/>
    <w:rsid w:val="00C21A9F"/>
    <w:rsid w:val="00C23019"/>
    <w:rsid w:val="00C25051"/>
    <w:rsid w:val="00C265F2"/>
    <w:rsid w:val="00C31CD2"/>
    <w:rsid w:val="00C32DD4"/>
    <w:rsid w:val="00C3483D"/>
    <w:rsid w:val="00C35390"/>
    <w:rsid w:val="00C35488"/>
    <w:rsid w:val="00C4137D"/>
    <w:rsid w:val="00C41713"/>
    <w:rsid w:val="00C46DD3"/>
    <w:rsid w:val="00C46EFA"/>
    <w:rsid w:val="00C50DF0"/>
    <w:rsid w:val="00C52101"/>
    <w:rsid w:val="00C523FE"/>
    <w:rsid w:val="00C52454"/>
    <w:rsid w:val="00C52521"/>
    <w:rsid w:val="00C529FF"/>
    <w:rsid w:val="00C54CA3"/>
    <w:rsid w:val="00C55797"/>
    <w:rsid w:val="00C56E38"/>
    <w:rsid w:val="00C60201"/>
    <w:rsid w:val="00C61269"/>
    <w:rsid w:val="00C61590"/>
    <w:rsid w:val="00C62178"/>
    <w:rsid w:val="00C6262E"/>
    <w:rsid w:val="00C62E3D"/>
    <w:rsid w:val="00C638A1"/>
    <w:rsid w:val="00C641EB"/>
    <w:rsid w:val="00C6767A"/>
    <w:rsid w:val="00C67AB7"/>
    <w:rsid w:val="00C67CCC"/>
    <w:rsid w:val="00C70663"/>
    <w:rsid w:val="00C70FCB"/>
    <w:rsid w:val="00C73ACD"/>
    <w:rsid w:val="00C73D31"/>
    <w:rsid w:val="00C7571F"/>
    <w:rsid w:val="00C81141"/>
    <w:rsid w:val="00C8448D"/>
    <w:rsid w:val="00C85A1A"/>
    <w:rsid w:val="00C87B29"/>
    <w:rsid w:val="00C95116"/>
    <w:rsid w:val="00C95C88"/>
    <w:rsid w:val="00C961AB"/>
    <w:rsid w:val="00C97372"/>
    <w:rsid w:val="00CA027E"/>
    <w:rsid w:val="00CA1382"/>
    <w:rsid w:val="00CA41C9"/>
    <w:rsid w:val="00CA4668"/>
    <w:rsid w:val="00CA7297"/>
    <w:rsid w:val="00CB612E"/>
    <w:rsid w:val="00CC0B68"/>
    <w:rsid w:val="00CC5995"/>
    <w:rsid w:val="00CD2588"/>
    <w:rsid w:val="00CD2E77"/>
    <w:rsid w:val="00CD2E93"/>
    <w:rsid w:val="00CD391C"/>
    <w:rsid w:val="00CD5629"/>
    <w:rsid w:val="00CD5F1D"/>
    <w:rsid w:val="00CD60C1"/>
    <w:rsid w:val="00CE186B"/>
    <w:rsid w:val="00CE3DB1"/>
    <w:rsid w:val="00CE3F20"/>
    <w:rsid w:val="00CE577A"/>
    <w:rsid w:val="00CE7863"/>
    <w:rsid w:val="00CF2EAA"/>
    <w:rsid w:val="00CF2F98"/>
    <w:rsid w:val="00CF3D1D"/>
    <w:rsid w:val="00CF47FD"/>
    <w:rsid w:val="00CF6FC3"/>
    <w:rsid w:val="00D01FE4"/>
    <w:rsid w:val="00D04768"/>
    <w:rsid w:val="00D05B25"/>
    <w:rsid w:val="00D111D7"/>
    <w:rsid w:val="00D1122D"/>
    <w:rsid w:val="00D12722"/>
    <w:rsid w:val="00D1331C"/>
    <w:rsid w:val="00D15E40"/>
    <w:rsid w:val="00D17156"/>
    <w:rsid w:val="00D20F1C"/>
    <w:rsid w:val="00D233F1"/>
    <w:rsid w:val="00D2489B"/>
    <w:rsid w:val="00D256AD"/>
    <w:rsid w:val="00D25700"/>
    <w:rsid w:val="00D273FE"/>
    <w:rsid w:val="00D2750D"/>
    <w:rsid w:val="00D31F03"/>
    <w:rsid w:val="00D3487C"/>
    <w:rsid w:val="00D36260"/>
    <w:rsid w:val="00D3774F"/>
    <w:rsid w:val="00D400F2"/>
    <w:rsid w:val="00D40309"/>
    <w:rsid w:val="00D40951"/>
    <w:rsid w:val="00D43EDD"/>
    <w:rsid w:val="00D46A8D"/>
    <w:rsid w:val="00D53D38"/>
    <w:rsid w:val="00D55668"/>
    <w:rsid w:val="00D57763"/>
    <w:rsid w:val="00D60C38"/>
    <w:rsid w:val="00D6325A"/>
    <w:rsid w:val="00D63AEB"/>
    <w:rsid w:val="00D63B16"/>
    <w:rsid w:val="00D64603"/>
    <w:rsid w:val="00D75734"/>
    <w:rsid w:val="00D76364"/>
    <w:rsid w:val="00D7782F"/>
    <w:rsid w:val="00D816E4"/>
    <w:rsid w:val="00D820BF"/>
    <w:rsid w:val="00D8254E"/>
    <w:rsid w:val="00D83843"/>
    <w:rsid w:val="00D867B7"/>
    <w:rsid w:val="00D87463"/>
    <w:rsid w:val="00D87B03"/>
    <w:rsid w:val="00D9011D"/>
    <w:rsid w:val="00D904C3"/>
    <w:rsid w:val="00D91528"/>
    <w:rsid w:val="00D91A6D"/>
    <w:rsid w:val="00D9275C"/>
    <w:rsid w:val="00D93EBF"/>
    <w:rsid w:val="00D94377"/>
    <w:rsid w:val="00DA0928"/>
    <w:rsid w:val="00DA1D57"/>
    <w:rsid w:val="00DA1E02"/>
    <w:rsid w:val="00DA32CA"/>
    <w:rsid w:val="00DA34A1"/>
    <w:rsid w:val="00DA39EB"/>
    <w:rsid w:val="00DB2652"/>
    <w:rsid w:val="00DB6670"/>
    <w:rsid w:val="00DB7A39"/>
    <w:rsid w:val="00DC0E95"/>
    <w:rsid w:val="00DC47B0"/>
    <w:rsid w:val="00DC4DFC"/>
    <w:rsid w:val="00DC5AB3"/>
    <w:rsid w:val="00DD0D21"/>
    <w:rsid w:val="00DD117C"/>
    <w:rsid w:val="00DD1804"/>
    <w:rsid w:val="00DD202B"/>
    <w:rsid w:val="00DD3666"/>
    <w:rsid w:val="00DD3F11"/>
    <w:rsid w:val="00DE1787"/>
    <w:rsid w:val="00DE1B27"/>
    <w:rsid w:val="00DE21AB"/>
    <w:rsid w:val="00DE5B5F"/>
    <w:rsid w:val="00DE5C94"/>
    <w:rsid w:val="00DE6E5E"/>
    <w:rsid w:val="00DE74B8"/>
    <w:rsid w:val="00DF070C"/>
    <w:rsid w:val="00DF4444"/>
    <w:rsid w:val="00DF4F64"/>
    <w:rsid w:val="00E01681"/>
    <w:rsid w:val="00E0168A"/>
    <w:rsid w:val="00E01A34"/>
    <w:rsid w:val="00E037EA"/>
    <w:rsid w:val="00E05598"/>
    <w:rsid w:val="00E059CD"/>
    <w:rsid w:val="00E06738"/>
    <w:rsid w:val="00E07160"/>
    <w:rsid w:val="00E119E1"/>
    <w:rsid w:val="00E14D7E"/>
    <w:rsid w:val="00E15EBF"/>
    <w:rsid w:val="00E17603"/>
    <w:rsid w:val="00E20B4D"/>
    <w:rsid w:val="00E21FDF"/>
    <w:rsid w:val="00E266FE"/>
    <w:rsid w:val="00E27493"/>
    <w:rsid w:val="00E279C1"/>
    <w:rsid w:val="00E301FD"/>
    <w:rsid w:val="00E30885"/>
    <w:rsid w:val="00E31CF3"/>
    <w:rsid w:val="00E34044"/>
    <w:rsid w:val="00E353EC"/>
    <w:rsid w:val="00E3612B"/>
    <w:rsid w:val="00E37945"/>
    <w:rsid w:val="00E408CB"/>
    <w:rsid w:val="00E4309A"/>
    <w:rsid w:val="00E43FF4"/>
    <w:rsid w:val="00E44C01"/>
    <w:rsid w:val="00E44C67"/>
    <w:rsid w:val="00E47CB7"/>
    <w:rsid w:val="00E513CB"/>
    <w:rsid w:val="00E51FB3"/>
    <w:rsid w:val="00E533A7"/>
    <w:rsid w:val="00E55918"/>
    <w:rsid w:val="00E60375"/>
    <w:rsid w:val="00E618EA"/>
    <w:rsid w:val="00E63336"/>
    <w:rsid w:val="00E6462F"/>
    <w:rsid w:val="00E70B75"/>
    <w:rsid w:val="00E736B1"/>
    <w:rsid w:val="00E76128"/>
    <w:rsid w:val="00E77710"/>
    <w:rsid w:val="00E8110E"/>
    <w:rsid w:val="00E812F1"/>
    <w:rsid w:val="00E81CE3"/>
    <w:rsid w:val="00E83A97"/>
    <w:rsid w:val="00E853A9"/>
    <w:rsid w:val="00E854D6"/>
    <w:rsid w:val="00E8772E"/>
    <w:rsid w:val="00E87BE1"/>
    <w:rsid w:val="00E90080"/>
    <w:rsid w:val="00E90AB0"/>
    <w:rsid w:val="00E91CD3"/>
    <w:rsid w:val="00E956F7"/>
    <w:rsid w:val="00E9727C"/>
    <w:rsid w:val="00E978A9"/>
    <w:rsid w:val="00EA21B0"/>
    <w:rsid w:val="00EA30FC"/>
    <w:rsid w:val="00EA54CE"/>
    <w:rsid w:val="00EB0603"/>
    <w:rsid w:val="00EB0B86"/>
    <w:rsid w:val="00EB21CA"/>
    <w:rsid w:val="00EB3168"/>
    <w:rsid w:val="00EB68B9"/>
    <w:rsid w:val="00EB7D93"/>
    <w:rsid w:val="00EC0D09"/>
    <w:rsid w:val="00EC1C8E"/>
    <w:rsid w:val="00EC22FE"/>
    <w:rsid w:val="00EC28DB"/>
    <w:rsid w:val="00EC32F6"/>
    <w:rsid w:val="00EC4E2F"/>
    <w:rsid w:val="00EC7D10"/>
    <w:rsid w:val="00ED1DFB"/>
    <w:rsid w:val="00ED2662"/>
    <w:rsid w:val="00ED533D"/>
    <w:rsid w:val="00EE0934"/>
    <w:rsid w:val="00EE1438"/>
    <w:rsid w:val="00EE43B6"/>
    <w:rsid w:val="00EE5398"/>
    <w:rsid w:val="00EE6932"/>
    <w:rsid w:val="00EE79C9"/>
    <w:rsid w:val="00EF18DB"/>
    <w:rsid w:val="00EF2260"/>
    <w:rsid w:val="00EF4E9A"/>
    <w:rsid w:val="00EF5039"/>
    <w:rsid w:val="00EF7294"/>
    <w:rsid w:val="00EF7D55"/>
    <w:rsid w:val="00EF7D60"/>
    <w:rsid w:val="00F00135"/>
    <w:rsid w:val="00F00433"/>
    <w:rsid w:val="00F02AAC"/>
    <w:rsid w:val="00F063A4"/>
    <w:rsid w:val="00F06EC3"/>
    <w:rsid w:val="00F07ABA"/>
    <w:rsid w:val="00F10080"/>
    <w:rsid w:val="00F10943"/>
    <w:rsid w:val="00F11F5B"/>
    <w:rsid w:val="00F13085"/>
    <w:rsid w:val="00F1505C"/>
    <w:rsid w:val="00F15FA9"/>
    <w:rsid w:val="00F16953"/>
    <w:rsid w:val="00F23622"/>
    <w:rsid w:val="00F23E0C"/>
    <w:rsid w:val="00F2480D"/>
    <w:rsid w:val="00F25668"/>
    <w:rsid w:val="00F25A13"/>
    <w:rsid w:val="00F27C1B"/>
    <w:rsid w:val="00F27E9F"/>
    <w:rsid w:val="00F31C27"/>
    <w:rsid w:val="00F345C1"/>
    <w:rsid w:val="00F3673A"/>
    <w:rsid w:val="00F373B6"/>
    <w:rsid w:val="00F40573"/>
    <w:rsid w:val="00F4061A"/>
    <w:rsid w:val="00F4126A"/>
    <w:rsid w:val="00F41561"/>
    <w:rsid w:val="00F422F9"/>
    <w:rsid w:val="00F42B18"/>
    <w:rsid w:val="00F43A25"/>
    <w:rsid w:val="00F4456E"/>
    <w:rsid w:val="00F46D51"/>
    <w:rsid w:val="00F47B88"/>
    <w:rsid w:val="00F50F7B"/>
    <w:rsid w:val="00F5192D"/>
    <w:rsid w:val="00F52221"/>
    <w:rsid w:val="00F52276"/>
    <w:rsid w:val="00F5322F"/>
    <w:rsid w:val="00F55CF4"/>
    <w:rsid w:val="00F56309"/>
    <w:rsid w:val="00F56777"/>
    <w:rsid w:val="00F608F9"/>
    <w:rsid w:val="00F6451C"/>
    <w:rsid w:val="00F64609"/>
    <w:rsid w:val="00F65533"/>
    <w:rsid w:val="00F65924"/>
    <w:rsid w:val="00F80D81"/>
    <w:rsid w:val="00F83110"/>
    <w:rsid w:val="00F83509"/>
    <w:rsid w:val="00F83C20"/>
    <w:rsid w:val="00F83CC1"/>
    <w:rsid w:val="00F84DD9"/>
    <w:rsid w:val="00F86B37"/>
    <w:rsid w:val="00F877E9"/>
    <w:rsid w:val="00F87DFF"/>
    <w:rsid w:val="00F94CEB"/>
    <w:rsid w:val="00F957F0"/>
    <w:rsid w:val="00F97994"/>
    <w:rsid w:val="00FA1038"/>
    <w:rsid w:val="00FA156A"/>
    <w:rsid w:val="00FA15FB"/>
    <w:rsid w:val="00FA2848"/>
    <w:rsid w:val="00FB17E5"/>
    <w:rsid w:val="00FB2515"/>
    <w:rsid w:val="00FB31ED"/>
    <w:rsid w:val="00FB6C70"/>
    <w:rsid w:val="00FB6F8F"/>
    <w:rsid w:val="00FB7CFA"/>
    <w:rsid w:val="00FB7D90"/>
    <w:rsid w:val="00FC1CDE"/>
    <w:rsid w:val="00FC2C13"/>
    <w:rsid w:val="00FC4C07"/>
    <w:rsid w:val="00FC5927"/>
    <w:rsid w:val="00FC697B"/>
    <w:rsid w:val="00FC7E52"/>
    <w:rsid w:val="00FD03CE"/>
    <w:rsid w:val="00FD1AE5"/>
    <w:rsid w:val="00FD1FB2"/>
    <w:rsid w:val="00FD4E16"/>
    <w:rsid w:val="00FD72D9"/>
    <w:rsid w:val="00FD75C8"/>
    <w:rsid w:val="00FE0F5C"/>
    <w:rsid w:val="00FE4551"/>
    <w:rsid w:val="00FE6688"/>
    <w:rsid w:val="00FE6A71"/>
    <w:rsid w:val="00FF2944"/>
    <w:rsid w:val="00FF29B2"/>
    <w:rsid w:val="00FF4BF2"/>
    <w:rsid w:val="00FF62C9"/>
    <w:rsid w:val="00FF6871"/>
    <w:rsid w:val="00FF7149"/>
    <w:rsid w:val="06630DD8"/>
    <w:rsid w:val="21094B05"/>
    <w:rsid w:val="39D97FAC"/>
    <w:rsid w:val="3C75704E"/>
    <w:rsid w:val="40813B03"/>
    <w:rsid w:val="42F22EC0"/>
    <w:rsid w:val="4C2F518A"/>
    <w:rsid w:val="4C9F5154"/>
    <w:rsid w:val="65BF00CB"/>
    <w:rsid w:val="6E06016C"/>
    <w:rsid w:val="7BA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qFormat="1" w:unhideWhenUsed="0" w:uiPriority="99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19"/>
    <w:qFormat/>
    <w:locked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0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12">
    <w:name w:val="Default Paragraph Font"/>
    <w:semiHidden/>
    <w:qFormat/>
    <w:uiPriority w:val="99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27"/>
    <w:qFormat/>
    <w:uiPriority w:val="99"/>
    <w:pPr>
      <w:spacing w:after="120" w:line="480" w:lineRule="auto"/>
    </w:pPr>
    <w:rPr>
      <w:sz w:val="24"/>
      <w:szCs w:val="24"/>
    </w:rPr>
  </w:style>
  <w:style w:type="paragraph" w:styleId="6">
    <w:name w:val="Body Text Indent"/>
    <w:basedOn w:val="1"/>
    <w:link w:val="26"/>
    <w:qFormat/>
    <w:uiPriority w:val="99"/>
    <w:pPr>
      <w:spacing w:after="120"/>
      <w:ind w:left="283"/>
    </w:pPr>
    <w:rPr>
      <w:sz w:val="24"/>
      <w:szCs w:val="24"/>
    </w:rPr>
  </w:style>
  <w:style w:type="paragraph" w:styleId="7">
    <w:name w:val="annotation text"/>
    <w:basedOn w:val="1"/>
    <w:link w:val="34"/>
    <w:semiHidden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35"/>
    <w:semiHidden/>
    <w:qFormat/>
    <w:uiPriority w:val="99"/>
    <w:rPr>
      <w:b/>
      <w:bCs/>
    </w:rPr>
  </w:style>
  <w:style w:type="paragraph" w:styleId="9">
    <w:name w:val="footer"/>
    <w:basedOn w:val="1"/>
    <w:link w:val="22"/>
    <w:qFormat/>
    <w:uiPriority w:val="99"/>
    <w:pPr>
      <w:tabs>
        <w:tab w:val="center" w:pos="4677"/>
        <w:tab w:val="right" w:pos="9355"/>
      </w:tabs>
    </w:pPr>
  </w:style>
  <w:style w:type="paragraph" w:styleId="10">
    <w:name w:val="footnote text"/>
    <w:basedOn w:val="1"/>
    <w:link w:val="32"/>
    <w:qFormat/>
    <w:uiPriority w:val="99"/>
    <w:pPr>
      <w:ind w:firstLine="709"/>
      <w:jc w:val="both"/>
    </w:pPr>
    <w:rPr>
      <w:sz w:val="20"/>
      <w:szCs w:val="20"/>
    </w:rPr>
  </w:style>
  <w:style w:type="paragraph" w:styleId="11">
    <w:name w:val="header"/>
    <w:basedOn w:val="1"/>
    <w:link w:val="21"/>
    <w:qFormat/>
    <w:uiPriority w:val="99"/>
    <w:pPr>
      <w:tabs>
        <w:tab w:val="center" w:pos="4677"/>
        <w:tab w:val="right" w:pos="9355"/>
      </w:tabs>
    </w:pPr>
  </w:style>
  <w:style w:type="character" w:styleId="13">
    <w:name w:val="annotation reference"/>
    <w:basedOn w:val="12"/>
    <w:semiHidden/>
    <w:qFormat/>
    <w:uiPriority w:val="99"/>
    <w:rPr>
      <w:rFonts w:cs="Times New Roman"/>
      <w:sz w:val="16"/>
      <w:szCs w:val="16"/>
    </w:rPr>
  </w:style>
  <w:style w:type="character" w:styleId="14">
    <w:name w:val="footnote reference"/>
    <w:basedOn w:val="12"/>
    <w:qFormat/>
    <w:uiPriority w:val="99"/>
    <w:rPr>
      <w:rFonts w:cs="Times New Roman"/>
      <w:vertAlign w:val="superscript"/>
    </w:rPr>
  </w:style>
  <w:style w:type="character" w:styleId="15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styleId="16">
    <w:name w:val="page number"/>
    <w:basedOn w:val="12"/>
    <w:qFormat/>
    <w:uiPriority w:val="99"/>
    <w:rPr>
      <w:rFonts w:cs="Times New Roman"/>
    </w:rPr>
  </w:style>
  <w:style w:type="table" w:styleId="18">
    <w:name w:val="Table Grid"/>
    <w:basedOn w:val="17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eading 1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0">
    <w:name w:val="Heading 2 Char"/>
    <w:basedOn w:val="12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">
    <w:name w:val="Header Char"/>
    <w:basedOn w:val="12"/>
    <w:link w:val="11"/>
    <w:qFormat/>
    <w:locked/>
    <w:uiPriority w:val="99"/>
    <w:rPr>
      <w:rFonts w:cs="Times New Roman"/>
      <w:sz w:val="28"/>
      <w:lang w:val="ru-RU" w:eastAsia="ru-RU"/>
    </w:rPr>
  </w:style>
  <w:style w:type="character" w:customStyle="1" w:styleId="22">
    <w:name w:val="Footer Char"/>
    <w:basedOn w:val="12"/>
    <w:link w:val="9"/>
    <w:qFormat/>
    <w:locked/>
    <w:uiPriority w:val="99"/>
    <w:rPr>
      <w:rFonts w:cs="Times New Roman"/>
      <w:sz w:val="28"/>
      <w:lang w:val="ru-RU" w:eastAsia="ru-RU"/>
    </w:rPr>
  </w:style>
  <w:style w:type="paragraph" w:customStyle="1" w:styleId="23">
    <w:name w:val="Письмо"/>
    <w:basedOn w:val="1"/>
    <w:qFormat/>
    <w:uiPriority w:val="99"/>
    <w:pPr>
      <w:autoSpaceDE w:val="0"/>
      <w:autoSpaceDN w:val="0"/>
      <w:spacing w:line="320" w:lineRule="exact"/>
      <w:ind w:firstLine="720"/>
      <w:jc w:val="both"/>
    </w:pPr>
  </w:style>
  <w:style w:type="character" w:customStyle="1" w:styleId="24">
    <w:name w:val="Balloon Text Char"/>
    <w:basedOn w:val="12"/>
    <w:link w:val="4"/>
    <w:semiHidden/>
    <w:qFormat/>
    <w:locked/>
    <w:uiPriority w:val="99"/>
    <w:rPr>
      <w:rFonts w:cs="Times New Roman"/>
      <w:sz w:val="2"/>
    </w:rPr>
  </w:style>
  <w:style w:type="paragraph" w:customStyle="1" w:styleId="25">
    <w:name w:val="Знак"/>
    <w:basedOn w:val="1"/>
    <w:qFormat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6">
    <w:name w:val="Body Text Indent Char"/>
    <w:basedOn w:val="12"/>
    <w:link w:val="6"/>
    <w:semiHidden/>
    <w:qFormat/>
    <w:locked/>
    <w:uiPriority w:val="99"/>
    <w:rPr>
      <w:rFonts w:cs="Times New Roman"/>
      <w:sz w:val="28"/>
      <w:szCs w:val="28"/>
    </w:rPr>
  </w:style>
  <w:style w:type="character" w:customStyle="1" w:styleId="27">
    <w:name w:val="Body Text 2 Char"/>
    <w:basedOn w:val="12"/>
    <w:link w:val="5"/>
    <w:semiHidden/>
    <w:qFormat/>
    <w:locked/>
    <w:uiPriority w:val="99"/>
    <w:rPr>
      <w:rFonts w:cs="Times New Roman"/>
      <w:sz w:val="28"/>
      <w:szCs w:val="28"/>
    </w:rPr>
  </w:style>
  <w:style w:type="paragraph" w:customStyle="1" w:styleId="28">
    <w:name w:val="à2"/>
    <w:basedOn w:val="1"/>
    <w:qFormat/>
    <w:uiPriority w:val="99"/>
    <w:pPr>
      <w:keepNext/>
      <w:keepLines/>
      <w:suppressAutoHyphens/>
      <w:spacing w:before="120" w:after="60"/>
    </w:pPr>
    <w:rPr>
      <w:b/>
      <w:sz w:val="26"/>
      <w:szCs w:val="20"/>
    </w:rPr>
  </w:style>
  <w:style w:type="paragraph" w:customStyle="1" w:styleId="29">
    <w:name w:val="ConsPlusCell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0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2">
    <w:name w:val="Footnote Text Char"/>
    <w:basedOn w:val="12"/>
    <w:link w:val="10"/>
    <w:qFormat/>
    <w:locked/>
    <w:uiPriority w:val="99"/>
    <w:rPr>
      <w:rFonts w:cs="Times New Roman"/>
    </w:rPr>
  </w:style>
  <w:style w:type="paragraph" w:styleId="33">
    <w:name w:val="List Paragraph"/>
    <w:basedOn w:val="1"/>
    <w:qFormat/>
    <w:uiPriority w:val="99"/>
    <w:pPr>
      <w:ind w:left="720"/>
      <w:contextualSpacing/>
    </w:pPr>
  </w:style>
  <w:style w:type="character" w:customStyle="1" w:styleId="34">
    <w:name w:val="Comment Text Char"/>
    <w:basedOn w:val="12"/>
    <w:link w:val="7"/>
    <w:semiHidden/>
    <w:qFormat/>
    <w:locked/>
    <w:uiPriority w:val="99"/>
    <w:rPr>
      <w:rFonts w:cs="Times New Roman"/>
    </w:rPr>
  </w:style>
  <w:style w:type="character" w:customStyle="1" w:styleId="35">
    <w:name w:val="Comment Subject Char"/>
    <w:basedOn w:val="34"/>
    <w:link w:val="8"/>
    <w:semiHidden/>
    <w:qFormat/>
    <w:locked/>
    <w:uiPriority w:val="99"/>
    <w:rPr>
      <w:b/>
      <w:bCs/>
    </w:rPr>
  </w:style>
  <w:style w:type="paragraph" w:customStyle="1" w:styleId="36">
    <w:name w:val="таблЦентр12"/>
    <w:basedOn w:val="1"/>
    <w:qFormat/>
    <w:uiPriority w:val="99"/>
    <w:pPr>
      <w:snapToGrid w:val="0"/>
      <w:jc w:val="center"/>
    </w:pPr>
    <w:rPr>
      <w:iCs/>
      <w:sz w:val="24"/>
    </w:rPr>
  </w:style>
  <w:style w:type="character" w:customStyle="1" w:styleId="37">
    <w:name w:val="go"/>
    <w:basedOn w:val="12"/>
    <w:qFormat/>
    <w:uiPriority w:val="99"/>
    <w:rPr>
      <w:rFonts w:cs="Times New Roman"/>
    </w:rPr>
  </w:style>
  <w:style w:type="character" w:customStyle="1" w:styleId="38">
    <w:name w:val="Неразрешенное упоминание1"/>
    <w:basedOn w:val="12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39">
    <w:name w:val="Неразрешенное упоминание2"/>
    <w:basedOn w:val="12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</Company>
  <Pages>9</Pages>
  <Words>1884</Words>
  <Characters>10740</Characters>
  <Lines>0</Lines>
  <Paragraphs>0</Paragraphs>
  <TotalTime>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2020-09-30T07:47:00Z</dcterms:created>
  <dc:creator>Соболева</dc:creator>
  <cp:lastModifiedBy>сергей</cp:lastModifiedBy>
  <cp:lastPrinted>2020-10-20T17:18:00Z</cp:lastPrinted>
  <dcterms:modified xsi:type="dcterms:W3CDTF">2020-10-20T17:22:31Z</dcterms:modified>
  <dc:title>Министерство экономического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